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68" w:rsidRPr="00726080" w:rsidRDefault="006B1C68">
      <w:pPr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" w:hAnsi="Arno Pro Smbd"/>
          <w:sz w:val="28"/>
          <w:szCs w:val="28"/>
        </w:rPr>
        <w:t xml:space="preserve">                                        </w:t>
      </w:r>
      <w:r w:rsidRPr="00540A3A">
        <w:t xml:space="preserve">    </w:t>
      </w:r>
      <w:r w:rsidRPr="00726080">
        <w:rPr>
          <w:rFonts w:ascii="Arno Pro Smbd" w:hAnsi="Arno Pro Smbd"/>
          <w:sz w:val="28"/>
          <w:szCs w:val="28"/>
          <w:u w:val="single"/>
        </w:rPr>
        <w:t>Przerwa  kawowa standardowa :</w:t>
      </w:r>
    </w:p>
    <w:p w:rsidR="006B1C68" w:rsidRDefault="006B1C68">
      <w:pPr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9" type="#_x0000_t75" style="position:absolute;margin-left:329.7pt;margin-top:14.7pt;width:149.9pt;height:112.2pt;z-index:251649536;visibility:visible">
            <v:imagedata r:id="rId7" o:title=""/>
          </v:shape>
        </w:pict>
      </w:r>
    </w:p>
    <w:p w:rsidR="006B1C68" w:rsidRPr="0008383C" w:rsidRDefault="006B1C68" w:rsidP="006F7BD8">
      <w:pPr>
        <w:pStyle w:val="ListParagraph"/>
        <w:numPr>
          <w:ilvl w:val="0"/>
          <w:numId w:val="5"/>
        </w:numPr>
        <w:rPr>
          <w:rFonts w:ascii="Arno Pro Smbd" w:hAnsi="Arno Pro Smbd"/>
          <w:sz w:val="28"/>
          <w:szCs w:val="28"/>
        </w:rPr>
      </w:pPr>
      <w:r w:rsidRPr="0008383C">
        <w:rPr>
          <w:rFonts w:ascii="Arno Pro Smbd" w:hAnsi="Arno Pro Smbd"/>
          <w:sz w:val="28"/>
          <w:szCs w:val="28"/>
        </w:rPr>
        <w:t xml:space="preserve">Kawa </w:t>
      </w:r>
    </w:p>
    <w:p w:rsidR="006B1C68" w:rsidRPr="0008383C" w:rsidRDefault="006B1C68" w:rsidP="006F7BD8">
      <w:pPr>
        <w:pStyle w:val="ListParagraph"/>
        <w:numPr>
          <w:ilvl w:val="0"/>
          <w:numId w:val="5"/>
        </w:numPr>
        <w:rPr>
          <w:rFonts w:ascii="Arno Pro Smbd" w:hAnsi="Arno Pro Smbd"/>
          <w:sz w:val="28"/>
          <w:szCs w:val="28"/>
        </w:rPr>
      </w:pPr>
      <w:r w:rsidRPr="0008383C">
        <w:rPr>
          <w:rFonts w:ascii="Arno Pro Smbd" w:hAnsi="Arno Pro Smbd"/>
          <w:sz w:val="28"/>
          <w:szCs w:val="28"/>
        </w:rPr>
        <w:t>Herbata</w:t>
      </w:r>
    </w:p>
    <w:p w:rsidR="006B1C68" w:rsidRPr="0008383C" w:rsidRDefault="006B1C68" w:rsidP="006F7BD8">
      <w:pPr>
        <w:pStyle w:val="ListParagraph"/>
        <w:numPr>
          <w:ilvl w:val="0"/>
          <w:numId w:val="5"/>
        </w:numPr>
        <w:rPr>
          <w:rFonts w:ascii="Arno Pro Smbd" w:hAnsi="Arno Pro Smbd"/>
          <w:sz w:val="28"/>
          <w:szCs w:val="28"/>
        </w:rPr>
      </w:pPr>
      <w:r w:rsidRPr="0008383C">
        <w:rPr>
          <w:rFonts w:ascii="Arno Pro Smbd" w:hAnsi="Arno Pro Smbd"/>
          <w:sz w:val="28"/>
          <w:szCs w:val="28"/>
        </w:rPr>
        <w:t>Soki owocowe</w:t>
      </w:r>
    </w:p>
    <w:p w:rsidR="006B1C68" w:rsidRPr="0008383C" w:rsidRDefault="006B1C68" w:rsidP="006F7BD8">
      <w:pPr>
        <w:pStyle w:val="ListParagraph"/>
        <w:numPr>
          <w:ilvl w:val="0"/>
          <w:numId w:val="5"/>
        </w:numPr>
        <w:rPr>
          <w:rFonts w:ascii="Arno Pro Smbd" w:hAnsi="Arno Pro Smbd"/>
          <w:sz w:val="28"/>
          <w:szCs w:val="28"/>
        </w:rPr>
      </w:pPr>
      <w:r w:rsidRPr="0008383C">
        <w:rPr>
          <w:rFonts w:ascii="Arno Pro Smbd" w:hAnsi="Arno Pro Smbd"/>
          <w:sz w:val="28"/>
          <w:szCs w:val="28"/>
        </w:rPr>
        <w:t>Woda mi</w:t>
      </w:r>
      <w:r>
        <w:rPr>
          <w:rFonts w:ascii="Arno Pro Smbd" w:hAnsi="Arno Pro Smbd"/>
          <w:sz w:val="28"/>
          <w:szCs w:val="28"/>
        </w:rPr>
        <w:t xml:space="preserve">neralna </w:t>
      </w:r>
    </w:p>
    <w:p w:rsidR="006B1C68" w:rsidRDefault="006B1C68" w:rsidP="00721395">
      <w:pPr>
        <w:ind w:left="426"/>
        <w:rPr>
          <w:rFonts w:ascii="Arno Pro Smbd" w:hAnsi="Arno Pro Smbd"/>
          <w:sz w:val="28"/>
          <w:szCs w:val="28"/>
        </w:rPr>
      </w:pPr>
    </w:p>
    <w:p w:rsidR="006B1C68" w:rsidRDefault="006B1C68" w:rsidP="00726080">
      <w:pPr>
        <w:ind w:left="426"/>
        <w:rPr>
          <w:rFonts w:ascii="Arno Pro Smbd" w:hAnsi="Arno Pro Smbd"/>
          <w:sz w:val="28"/>
          <w:szCs w:val="28"/>
        </w:rPr>
      </w:pPr>
    </w:p>
    <w:p w:rsidR="006B1C68" w:rsidRDefault="006B1C68" w:rsidP="00726080">
      <w:pPr>
        <w:ind w:left="426"/>
        <w:rPr>
          <w:rFonts w:ascii="Arno Pro Smbd" w:hAnsi="Arno Pro Smbd"/>
        </w:rPr>
      </w:pPr>
    </w:p>
    <w:p w:rsidR="006B1C68" w:rsidRDefault="006B1C68" w:rsidP="00540A3A">
      <w:pPr>
        <w:ind w:left="426"/>
        <w:rPr>
          <w:rFonts w:ascii="Arno Pro Smbd" w:hAnsi="Arno Pro Smbd"/>
        </w:rPr>
      </w:pPr>
      <w:r>
        <w:rPr>
          <w:rFonts w:ascii="Arno Pro Smbd" w:hAnsi="Arno Pro Smbd"/>
        </w:rPr>
        <w:t>_______________________________________________________________________________________</w:t>
      </w:r>
    </w:p>
    <w:p w:rsidR="006B1C68" w:rsidRDefault="006B1C68" w:rsidP="00540A3A">
      <w:pPr>
        <w:rPr>
          <w:rFonts w:ascii="Arno Pro Smbd Subhead" w:hAnsi="Arno Pro Smbd Subhead"/>
          <w:sz w:val="28"/>
          <w:szCs w:val="28"/>
        </w:rPr>
      </w:pPr>
    </w:p>
    <w:p w:rsidR="006B1C68" w:rsidRDefault="006B1C68" w:rsidP="00540A3A">
      <w:pPr>
        <w:rPr>
          <w:rFonts w:ascii="Arno Pro Smbd Subhead" w:hAnsi="Arno Pro Smbd Subhead"/>
          <w:sz w:val="28"/>
          <w:szCs w:val="28"/>
        </w:rPr>
      </w:pPr>
    </w:p>
    <w:p w:rsidR="006B1C68" w:rsidRPr="00540A3A" w:rsidRDefault="006B1C68" w:rsidP="00540A3A">
      <w:pPr>
        <w:rPr>
          <w:rFonts w:ascii="Arno Pro Smbd Subhead" w:hAnsi="Arno Pro Smbd Subhead"/>
          <w:sz w:val="28"/>
          <w:szCs w:val="28"/>
        </w:rPr>
      </w:pPr>
    </w:p>
    <w:p w:rsidR="006B1C68" w:rsidRDefault="006B1C68" w:rsidP="00540A3A">
      <w:pPr>
        <w:tabs>
          <w:tab w:val="left" w:pos="3119"/>
          <w:tab w:val="left" w:pos="3261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" w:hAnsi="Arno Pro Smbd"/>
          <w:sz w:val="28"/>
          <w:szCs w:val="28"/>
        </w:rPr>
        <w:t xml:space="preserve">                                             </w:t>
      </w:r>
      <w:r w:rsidRPr="00540A3A">
        <w:rPr>
          <w:rFonts w:ascii="Arno Pro Smbd" w:hAnsi="Arno Pro Smbd"/>
          <w:sz w:val="28"/>
          <w:szCs w:val="28"/>
          <w:u w:val="single"/>
        </w:rPr>
        <w:t>Przerwa kawowa wzbogacona :</w:t>
      </w:r>
    </w:p>
    <w:p w:rsidR="006B1C68" w:rsidRDefault="006B1C68" w:rsidP="00540A3A">
      <w:pPr>
        <w:tabs>
          <w:tab w:val="left" w:pos="3119"/>
          <w:tab w:val="left" w:pos="3261"/>
        </w:tabs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4E37C4">
      <w:pPr>
        <w:tabs>
          <w:tab w:val="left" w:pos="1320"/>
        </w:tabs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 id="Obraz 4" o:spid="_x0000_s1030" type="#_x0000_t75" alt="pobrane.jpg" style="position:absolute;margin-left:312.8pt;margin-top:8.05pt;width:166.75pt;height:111.3pt;z-index:251650560;visibility:visible" wrapcoords="-97 0 -97 21454 21600 21454 21600 0 -97 0">
            <v:imagedata r:id="rId8" o:title=""/>
            <w10:wrap type="through"/>
          </v:shape>
        </w:pict>
      </w:r>
    </w:p>
    <w:p w:rsidR="006B1C68" w:rsidRPr="00025CA0" w:rsidRDefault="006B1C68" w:rsidP="004E37C4">
      <w:pPr>
        <w:pStyle w:val="ListParagraph"/>
        <w:numPr>
          <w:ilvl w:val="0"/>
          <w:numId w:val="4"/>
        </w:numPr>
        <w:tabs>
          <w:tab w:val="left" w:pos="1210"/>
          <w:tab w:val="left" w:pos="3261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 xml:space="preserve">Kawa </w:t>
      </w:r>
    </w:p>
    <w:p w:rsidR="006B1C68" w:rsidRPr="00025CA0" w:rsidRDefault="006B1C68" w:rsidP="004E37C4">
      <w:pPr>
        <w:pStyle w:val="ListParagraph"/>
        <w:numPr>
          <w:ilvl w:val="0"/>
          <w:numId w:val="4"/>
        </w:numPr>
        <w:tabs>
          <w:tab w:val="left" w:pos="1210"/>
          <w:tab w:val="left" w:pos="3261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Herbata</w:t>
      </w:r>
    </w:p>
    <w:p w:rsidR="006B1C68" w:rsidRPr="00025CA0" w:rsidRDefault="006B1C68" w:rsidP="004E37C4">
      <w:pPr>
        <w:pStyle w:val="ListParagraph"/>
        <w:numPr>
          <w:ilvl w:val="0"/>
          <w:numId w:val="4"/>
        </w:numPr>
        <w:tabs>
          <w:tab w:val="left" w:pos="121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Soki owocowe</w:t>
      </w:r>
    </w:p>
    <w:p w:rsidR="006B1C68" w:rsidRPr="00025CA0" w:rsidRDefault="006B1C68" w:rsidP="004E37C4">
      <w:pPr>
        <w:pStyle w:val="ListParagraph"/>
        <w:numPr>
          <w:ilvl w:val="0"/>
          <w:numId w:val="4"/>
        </w:numPr>
        <w:tabs>
          <w:tab w:val="left" w:pos="121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Woda mi</w:t>
      </w:r>
      <w:r>
        <w:rPr>
          <w:rFonts w:ascii="Arno Pro Smbd" w:hAnsi="Arno Pro Smbd"/>
          <w:sz w:val="28"/>
          <w:szCs w:val="28"/>
        </w:rPr>
        <w:t>neralna</w:t>
      </w:r>
    </w:p>
    <w:p w:rsidR="006B1C68" w:rsidRPr="00025CA0" w:rsidRDefault="006B1C68" w:rsidP="004E37C4">
      <w:pPr>
        <w:pStyle w:val="ListParagraph"/>
        <w:numPr>
          <w:ilvl w:val="0"/>
          <w:numId w:val="4"/>
        </w:numPr>
        <w:tabs>
          <w:tab w:val="left" w:pos="121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Kruche ciasteczka</w:t>
      </w:r>
    </w:p>
    <w:p w:rsidR="006B1C68" w:rsidRPr="00025CA0" w:rsidRDefault="006B1C68" w:rsidP="004E37C4">
      <w:pPr>
        <w:pStyle w:val="ListParagraph"/>
        <w:numPr>
          <w:ilvl w:val="0"/>
          <w:numId w:val="4"/>
        </w:numPr>
        <w:tabs>
          <w:tab w:val="left" w:pos="121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 xml:space="preserve">Owoce </w:t>
      </w:r>
    </w:p>
    <w:p w:rsidR="006B1C68" w:rsidRDefault="006B1C68" w:rsidP="00540A3A">
      <w:pPr>
        <w:tabs>
          <w:tab w:val="left" w:pos="3119"/>
          <w:tab w:val="left" w:pos="3261"/>
        </w:tabs>
        <w:ind w:left="426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_____________________________________________________________________</w:t>
      </w:r>
    </w:p>
    <w:p w:rsidR="006B1C68" w:rsidRDefault="006B1C68" w:rsidP="00BC1D09">
      <w:pPr>
        <w:tabs>
          <w:tab w:val="left" w:pos="3119"/>
          <w:tab w:val="left" w:pos="3261"/>
        </w:tabs>
        <w:rPr>
          <w:rFonts w:ascii="Arno Pro Smbd" w:hAnsi="Arno Pro Smbd"/>
        </w:rPr>
      </w:pPr>
    </w:p>
    <w:p w:rsidR="006B1C68" w:rsidRDefault="006B1C68" w:rsidP="00721395">
      <w:pPr>
        <w:tabs>
          <w:tab w:val="left" w:pos="3119"/>
          <w:tab w:val="left" w:pos="3261"/>
        </w:tabs>
        <w:ind w:left="426"/>
        <w:rPr>
          <w:rFonts w:ascii="Arno Pro Smbd" w:hAnsi="Arno Pro Smbd"/>
        </w:rPr>
      </w:pPr>
      <w:r>
        <w:rPr>
          <w:rFonts w:ascii="Arno Pro Smbd" w:hAnsi="Arno Pro Smbd"/>
        </w:rPr>
        <w:t xml:space="preserve">                                                                     </w:t>
      </w:r>
    </w:p>
    <w:p w:rsidR="006B1C68" w:rsidRDefault="006B1C68" w:rsidP="00721395">
      <w:pPr>
        <w:tabs>
          <w:tab w:val="left" w:pos="3119"/>
          <w:tab w:val="left" w:pos="3261"/>
        </w:tabs>
        <w:ind w:left="426"/>
        <w:rPr>
          <w:rFonts w:ascii="Arno Pro Smbd" w:hAnsi="Arno Pro Smbd"/>
        </w:rPr>
      </w:pPr>
    </w:p>
    <w:p w:rsidR="006B1C68" w:rsidRDefault="006B1C68" w:rsidP="00921665">
      <w:pPr>
        <w:tabs>
          <w:tab w:val="left" w:pos="3119"/>
          <w:tab w:val="left" w:pos="3261"/>
        </w:tabs>
        <w:ind w:left="3261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921665">
      <w:pPr>
        <w:tabs>
          <w:tab w:val="left" w:pos="3119"/>
          <w:tab w:val="left" w:pos="3261"/>
        </w:tabs>
        <w:ind w:left="3261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921665">
      <w:pPr>
        <w:tabs>
          <w:tab w:val="left" w:pos="3119"/>
          <w:tab w:val="left" w:pos="3261"/>
        </w:tabs>
        <w:ind w:left="3261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921665">
      <w:pPr>
        <w:tabs>
          <w:tab w:val="left" w:pos="3119"/>
          <w:tab w:val="left" w:pos="3261"/>
        </w:tabs>
        <w:ind w:left="3261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921665">
      <w:pPr>
        <w:tabs>
          <w:tab w:val="left" w:pos="3119"/>
          <w:tab w:val="left" w:pos="3261"/>
        </w:tabs>
        <w:ind w:left="3261"/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" w:hAnsi="Arno Pro Smbd"/>
          <w:sz w:val="28"/>
          <w:szCs w:val="28"/>
          <w:u w:val="single"/>
        </w:rPr>
        <w:t xml:space="preserve"> Przerwa kawowa  urozmaicona:</w:t>
      </w:r>
    </w:p>
    <w:p w:rsidR="006B1C68" w:rsidRDefault="006B1C68" w:rsidP="00921665">
      <w:pPr>
        <w:tabs>
          <w:tab w:val="left" w:pos="3119"/>
          <w:tab w:val="left" w:pos="3261"/>
        </w:tabs>
        <w:ind w:left="3261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921665">
      <w:pPr>
        <w:tabs>
          <w:tab w:val="left" w:pos="3119"/>
          <w:tab w:val="left" w:pos="3261"/>
        </w:tabs>
        <w:ind w:left="3261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921665">
      <w:pPr>
        <w:tabs>
          <w:tab w:val="left" w:pos="851"/>
          <w:tab w:val="left" w:pos="3119"/>
        </w:tabs>
        <w:ind w:left="426"/>
        <w:rPr>
          <w:rFonts w:ascii="Arno Pro Smbd" w:hAnsi="Arno Pro Smbd"/>
          <w:sz w:val="28"/>
          <w:szCs w:val="28"/>
          <w:u w:val="single"/>
        </w:rPr>
      </w:pPr>
    </w:p>
    <w:p w:rsidR="006B1C68" w:rsidRPr="00025CA0" w:rsidRDefault="006B1C68" w:rsidP="004E37C4">
      <w:pPr>
        <w:pStyle w:val="ListParagraph"/>
        <w:numPr>
          <w:ilvl w:val="0"/>
          <w:numId w:val="3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 id="Obraz 3" o:spid="_x0000_s1031" type="#_x0000_t75" style="position:absolute;left:0;text-align:left;margin-left:240.9pt;margin-top:3pt;width:261.35pt;height:86.2pt;z-index:251662848;visibility:visible" wrapcoords="-62 0 -62 21412 21600 21412 21600 0 -62 0">
            <v:imagedata r:id="rId9" o:title=""/>
            <w10:wrap type="through"/>
          </v:shape>
        </w:pict>
      </w:r>
      <w:r w:rsidRPr="00025CA0">
        <w:rPr>
          <w:rFonts w:ascii="Arno Pro Smbd" w:hAnsi="Arno Pro Smbd"/>
          <w:sz w:val="28"/>
          <w:szCs w:val="28"/>
        </w:rPr>
        <w:t xml:space="preserve">Kawa </w:t>
      </w:r>
    </w:p>
    <w:p w:rsidR="006B1C68" w:rsidRPr="00025CA0" w:rsidRDefault="006B1C68" w:rsidP="004E37C4">
      <w:pPr>
        <w:pStyle w:val="ListParagraph"/>
        <w:numPr>
          <w:ilvl w:val="0"/>
          <w:numId w:val="3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Herbata</w:t>
      </w:r>
    </w:p>
    <w:p w:rsidR="006B1C68" w:rsidRPr="00025CA0" w:rsidRDefault="006B1C68" w:rsidP="004E37C4">
      <w:pPr>
        <w:pStyle w:val="ListParagraph"/>
        <w:numPr>
          <w:ilvl w:val="0"/>
          <w:numId w:val="3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Soki owocowe</w:t>
      </w:r>
    </w:p>
    <w:p w:rsidR="006B1C68" w:rsidRPr="00025CA0" w:rsidRDefault="006B1C68" w:rsidP="004E37C4">
      <w:pPr>
        <w:pStyle w:val="ListParagraph"/>
        <w:numPr>
          <w:ilvl w:val="0"/>
          <w:numId w:val="3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Woda mi</w:t>
      </w:r>
      <w:r>
        <w:rPr>
          <w:rFonts w:ascii="Arno Pro Smbd" w:hAnsi="Arno Pro Smbd"/>
          <w:sz w:val="28"/>
          <w:szCs w:val="28"/>
        </w:rPr>
        <w:t>neralna</w:t>
      </w:r>
    </w:p>
    <w:p w:rsidR="006B1C68" w:rsidRPr="00025CA0" w:rsidRDefault="006B1C68" w:rsidP="004E37C4">
      <w:pPr>
        <w:pStyle w:val="ListParagraph"/>
        <w:numPr>
          <w:ilvl w:val="0"/>
          <w:numId w:val="3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Owoce</w:t>
      </w:r>
    </w:p>
    <w:p w:rsidR="006B1C68" w:rsidRPr="00025CA0" w:rsidRDefault="006B1C68" w:rsidP="004E37C4">
      <w:pPr>
        <w:pStyle w:val="ListParagraph"/>
        <w:numPr>
          <w:ilvl w:val="0"/>
          <w:numId w:val="3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Ciasto domowe (cztery rodzaje)</w:t>
      </w:r>
    </w:p>
    <w:p w:rsidR="006B1C68" w:rsidRDefault="006B1C68" w:rsidP="00921665">
      <w:pPr>
        <w:tabs>
          <w:tab w:val="left" w:pos="851"/>
          <w:tab w:val="left" w:pos="3119"/>
        </w:tabs>
        <w:ind w:left="426"/>
        <w:rPr>
          <w:rFonts w:ascii="Arno Pro Smbd" w:hAnsi="Arno Pro Smbd"/>
          <w:sz w:val="28"/>
          <w:szCs w:val="28"/>
        </w:rPr>
      </w:pPr>
    </w:p>
    <w:p w:rsidR="006B1C68" w:rsidRDefault="006B1C68" w:rsidP="00921665">
      <w:pPr>
        <w:tabs>
          <w:tab w:val="left" w:pos="851"/>
          <w:tab w:val="left" w:pos="3119"/>
        </w:tabs>
        <w:ind w:left="426"/>
        <w:rPr>
          <w:rFonts w:ascii="Arno Pro Smbd" w:hAnsi="Arno Pro Smbd"/>
        </w:rPr>
      </w:pPr>
    </w:p>
    <w:p w:rsidR="006B1C68" w:rsidRDefault="006B1C68" w:rsidP="00921665">
      <w:pPr>
        <w:tabs>
          <w:tab w:val="left" w:pos="851"/>
          <w:tab w:val="left" w:pos="3119"/>
        </w:tabs>
        <w:ind w:left="426"/>
        <w:rPr>
          <w:rFonts w:ascii="Arno Pro Smbd" w:hAnsi="Arno Pro Smbd"/>
        </w:rPr>
      </w:pPr>
    </w:p>
    <w:p w:rsidR="006B1C68" w:rsidRDefault="006B1C68" w:rsidP="00921665">
      <w:pPr>
        <w:tabs>
          <w:tab w:val="left" w:pos="851"/>
          <w:tab w:val="left" w:pos="3119"/>
        </w:tabs>
        <w:ind w:left="426"/>
        <w:rPr>
          <w:rFonts w:ascii="Arno Pro Smbd" w:hAnsi="Arno Pro Smbd"/>
        </w:rPr>
      </w:pPr>
      <w:r>
        <w:rPr>
          <w:rFonts w:ascii="Arno Pro Smbd" w:hAnsi="Arno Pro Smbd"/>
        </w:rPr>
        <w:t>_______________________________________________________________________________________</w:t>
      </w:r>
    </w:p>
    <w:p w:rsidR="006B1C68" w:rsidRPr="00921665" w:rsidRDefault="006B1C68" w:rsidP="00921665">
      <w:pPr>
        <w:tabs>
          <w:tab w:val="left" w:pos="851"/>
          <w:tab w:val="left" w:pos="3119"/>
        </w:tabs>
        <w:ind w:left="426"/>
        <w:rPr>
          <w:rFonts w:ascii="Arno Pro Smbd" w:hAnsi="Arno Pro Smbd"/>
        </w:rPr>
      </w:pPr>
    </w:p>
    <w:p w:rsidR="006B1C68" w:rsidRDefault="006B1C68" w:rsidP="007423B7">
      <w:pPr>
        <w:tabs>
          <w:tab w:val="left" w:pos="851"/>
          <w:tab w:val="left" w:pos="3119"/>
        </w:tabs>
        <w:ind w:left="3402"/>
        <w:rPr>
          <w:rFonts w:ascii="Arno Pro Smbd CE" w:hAnsi="Arno Pro Smbd CE"/>
          <w:sz w:val="28"/>
          <w:szCs w:val="28"/>
          <w:u w:val="single"/>
        </w:rPr>
      </w:pPr>
    </w:p>
    <w:p w:rsidR="006B1C68" w:rsidRDefault="006B1C68" w:rsidP="007423B7">
      <w:pPr>
        <w:tabs>
          <w:tab w:val="left" w:pos="851"/>
          <w:tab w:val="left" w:pos="3119"/>
        </w:tabs>
        <w:ind w:left="3402"/>
        <w:rPr>
          <w:rFonts w:ascii="Arno Pro Smbd CE" w:hAnsi="Arno Pro Smbd CE"/>
          <w:sz w:val="28"/>
          <w:szCs w:val="28"/>
          <w:u w:val="single"/>
        </w:rPr>
      </w:pPr>
    </w:p>
    <w:p w:rsidR="006B1C68" w:rsidRDefault="006B1C68" w:rsidP="007423B7">
      <w:pPr>
        <w:tabs>
          <w:tab w:val="left" w:pos="851"/>
          <w:tab w:val="left" w:pos="3119"/>
        </w:tabs>
        <w:ind w:left="3402"/>
        <w:rPr>
          <w:rFonts w:ascii="Arno Pro Smbd CE" w:hAnsi="Arno Pro Smbd CE"/>
          <w:sz w:val="28"/>
          <w:szCs w:val="28"/>
          <w:u w:val="single"/>
        </w:rPr>
      </w:pPr>
      <w:r w:rsidRPr="007423B7">
        <w:rPr>
          <w:rFonts w:ascii="Arno Pro Smbd CE" w:hAnsi="Arno Pro Smbd CE"/>
          <w:sz w:val="28"/>
          <w:szCs w:val="28"/>
          <w:u w:val="single"/>
        </w:rPr>
        <w:t>Przerwa kawowa z przekąskami :</w:t>
      </w:r>
    </w:p>
    <w:p w:rsidR="006B1C68" w:rsidRDefault="006B1C68" w:rsidP="007423B7">
      <w:pPr>
        <w:tabs>
          <w:tab w:val="left" w:pos="851"/>
          <w:tab w:val="left" w:pos="3119"/>
        </w:tabs>
        <w:ind w:left="3402"/>
        <w:rPr>
          <w:rFonts w:ascii="Arno Pro Smbd CE" w:hAnsi="Arno Pro Smbd CE"/>
          <w:sz w:val="28"/>
          <w:szCs w:val="28"/>
          <w:u w:val="single"/>
        </w:rPr>
      </w:pPr>
    </w:p>
    <w:p w:rsidR="006B1C68" w:rsidRDefault="006B1C68" w:rsidP="007423B7">
      <w:pPr>
        <w:tabs>
          <w:tab w:val="left" w:pos="851"/>
          <w:tab w:val="left" w:pos="3119"/>
        </w:tabs>
        <w:ind w:left="3402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7423B7">
      <w:pPr>
        <w:tabs>
          <w:tab w:val="left" w:pos="851"/>
          <w:tab w:val="left" w:pos="3119"/>
        </w:tabs>
        <w:ind w:left="3402"/>
        <w:rPr>
          <w:rFonts w:ascii="Arno Pro Smbd" w:hAnsi="Arno Pro Smbd"/>
          <w:sz w:val="28"/>
          <w:szCs w:val="28"/>
          <w:u w:val="single"/>
        </w:rPr>
      </w:pPr>
      <w:r>
        <w:rPr>
          <w:noProof/>
          <w:lang w:eastAsia="pl-PL"/>
        </w:rPr>
        <w:pict>
          <v:shape id="Obraz 6" o:spid="_x0000_s1032" type="#_x0000_t75" alt="pobrane (2).jpg" style="position:absolute;left:0;text-align:left;margin-left:286pt;margin-top:14.35pt;width:223.65pt;height:163.25pt;z-index:251651584;visibility:visible" wrapcoords="-72 0 -72 21501 21600 21501 21600 0 -72 0">
            <v:imagedata r:id="rId10" o:title=""/>
            <w10:wrap type="through"/>
          </v:shape>
        </w:pict>
      </w:r>
    </w:p>
    <w:p w:rsidR="006B1C68" w:rsidRPr="00025CA0" w:rsidRDefault="006B1C68" w:rsidP="004E37C4">
      <w:pPr>
        <w:pStyle w:val="ListParagraph"/>
        <w:numPr>
          <w:ilvl w:val="0"/>
          <w:numId w:val="2"/>
        </w:numPr>
        <w:tabs>
          <w:tab w:val="left" w:pos="851"/>
          <w:tab w:val="left" w:pos="1210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K</w:t>
      </w:r>
      <w:r w:rsidRPr="00025CA0">
        <w:rPr>
          <w:rFonts w:ascii="Arno Pro Smbd" w:hAnsi="Arno Pro Smbd"/>
          <w:sz w:val="28"/>
          <w:szCs w:val="28"/>
        </w:rPr>
        <w:t xml:space="preserve">awa </w:t>
      </w:r>
    </w:p>
    <w:p w:rsidR="006B1C68" w:rsidRPr="00025CA0" w:rsidRDefault="006B1C68" w:rsidP="004E37C4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 </w:t>
      </w:r>
      <w:r w:rsidRPr="00025CA0">
        <w:rPr>
          <w:rFonts w:ascii="Arno Pro Smbd" w:hAnsi="Arno Pro Smbd"/>
          <w:sz w:val="28"/>
          <w:szCs w:val="28"/>
        </w:rPr>
        <w:t>Herbata</w:t>
      </w:r>
    </w:p>
    <w:p w:rsidR="006B1C68" w:rsidRPr="00025CA0" w:rsidRDefault="006B1C68" w:rsidP="004E37C4">
      <w:pPr>
        <w:pStyle w:val="ListParagraph"/>
        <w:numPr>
          <w:ilvl w:val="0"/>
          <w:numId w:val="2"/>
        </w:numPr>
        <w:tabs>
          <w:tab w:val="left" w:pos="851"/>
          <w:tab w:val="left" w:pos="121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 xml:space="preserve">Soki owocowe </w:t>
      </w:r>
    </w:p>
    <w:p w:rsidR="006B1C68" w:rsidRPr="00025CA0" w:rsidRDefault="006B1C68" w:rsidP="004E37C4">
      <w:pPr>
        <w:pStyle w:val="ListParagraph"/>
        <w:numPr>
          <w:ilvl w:val="0"/>
          <w:numId w:val="2"/>
        </w:numPr>
        <w:tabs>
          <w:tab w:val="left" w:pos="851"/>
          <w:tab w:val="left" w:pos="121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Woda  mi</w:t>
      </w:r>
      <w:r>
        <w:rPr>
          <w:rFonts w:ascii="Arno Pro Smbd" w:hAnsi="Arno Pro Smbd"/>
          <w:sz w:val="28"/>
          <w:szCs w:val="28"/>
        </w:rPr>
        <w:t xml:space="preserve">neralna </w:t>
      </w:r>
    </w:p>
    <w:p w:rsidR="006B1C68" w:rsidRPr="00025CA0" w:rsidRDefault="006B1C68" w:rsidP="004E37C4">
      <w:pPr>
        <w:pStyle w:val="ListParagraph"/>
        <w:numPr>
          <w:ilvl w:val="0"/>
          <w:numId w:val="2"/>
        </w:numPr>
        <w:tabs>
          <w:tab w:val="left" w:pos="851"/>
          <w:tab w:val="left" w:pos="121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 xml:space="preserve"> Kanapki dekoracyjne </w:t>
      </w:r>
    </w:p>
    <w:p w:rsidR="006B1C68" w:rsidRDefault="006B1C68" w:rsidP="00BC1D09">
      <w:pPr>
        <w:tabs>
          <w:tab w:val="left" w:pos="851"/>
          <w:tab w:val="left" w:pos="3119"/>
        </w:tabs>
        <w:rPr>
          <w:rFonts w:ascii="Arno Pro Smbd" w:hAnsi="Arno Pro Smbd"/>
          <w:sz w:val="28"/>
          <w:szCs w:val="28"/>
        </w:rPr>
      </w:pPr>
    </w:p>
    <w:p w:rsidR="006B1C68" w:rsidRDefault="006B1C68" w:rsidP="007423B7">
      <w:pPr>
        <w:tabs>
          <w:tab w:val="left" w:pos="851"/>
          <w:tab w:val="left" w:pos="3119"/>
        </w:tabs>
        <w:ind w:left="426"/>
        <w:rPr>
          <w:rFonts w:ascii="Arno Pro Smbd" w:hAnsi="Arno Pro Smbd"/>
        </w:rPr>
      </w:pPr>
      <w:r>
        <w:rPr>
          <w:rFonts w:ascii="Arno Pro Smbd" w:hAnsi="Arno Pro Smbd"/>
        </w:rPr>
        <w:t xml:space="preserve"> </w:t>
      </w:r>
    </w:p>
    <w:p w:rsidR="006B1C68" w:rsidRPr="0099788B" w:rsidRDefault="006B1C68" w:rsidP="007423B7">
      <w:pPr>
        <w:tabs>
          <w:tab w:val="left" w:pos="851"/>
          <w:tab w:val="left" w:pos="3119"/>
        </w:tabs>
        <w:ind w:left="426"/>
        <w:rPr>
          <w:rFonts w:ascii="Arno Pro Smbd" w:hAnsi="Arno Pro Smbd"/>
        </w:rPr>
      </w:pPr>
      <w:r>
        <w:rPr>
          <w:rFonts w:ascii="Arno Pro Smbd" w:hAnsi="Arno Pro Smbd"/>
        </w:rPr>
        <w:t>_________________________________________________________________________________________</w:t>
      </w:r>
    </w:p>
    <w:p w:rsidR="006B1C68" w:rsidRDefault="006B1C68" w:rsidP="00921665">
      <w:pPr>
        <w:tabs>
          <w:tab w:val="left" w:pos="851"/>
          <w:tab w:val="left" w:pos="3119"/>
        </w:tabs>
        <w:ind w:left="426"/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" w:hAnsi="Arno Pro Smbd"/>
          <w:sz w:val="28"/>
          <w:szCs w:val="28"/>
          <w:u w:val="single"/>
        </w:rPr>
        <w:t xml:space="preserve">   </w:t>
      </w:r>
    </w:p>
    <w:p w:rsidR="006B1C68" w:rsidRPr="004E37C4" w:rsidRDefault="006B1C68" w:rsidP="004E37C4">
      <w:pPr>
        <w:tabs>
          <w:tab w:val="left" w:pos="851"/>
          <w:tab w:val="left" w:pos="6663"/>
          <w:tab w:val="left" w:pos="6946"/>
        </w:tabs>
        <w:ind w:left="1210"/>
        <w:rPr>
          <w:rFonts w:ascii="Arno Pro Smbd" w:hAnsi="Arno Pro Smbd"/>
          <w:sz w:val="28"/>
          <w:szCs w:val="28"/>
          <w:u w:val="single"/>
        </w:rPr>
      </w:pPr>
      <w:r w:rsidRPr="004E37C4">
        <w:rPr>
          <w:rFonts w:ascii="Arno Pro Smbd" w:hAnsi="Arno Pro Smbd"/>
          <w:sz w:val="28"/>
          <w:szCs w:val="28"/>
        </w:rPr>
        <w:t xml:space="preserve">                                             </w:t>
      </w:r>
      <w:r w:rsidRPr="004E37C4">
        <w:rPr>
          <w:rFonts w:ascii="Arno Pro Smbd" w:hAnsi="Arno Pro Smbd"/>
          <w:sz w:val="28"/>
          <w:szCs w:val="28"/>
          <w:u w:val="single"/>
        </w:rPr>
        <w:t>Lunch  - Wariant  I</w:t>
      </w:r>
    </w:p>
    <w:p w:rsidR="006B1C68" w:rsidRDefault="006B1C68" w:rsidP="0099788B">
      <w:pPr>
        <w:tabs>
          <w:tab w:val="left" w:pos="851"/>
          <w:tab w:val="left" w:pos="3119"/>
        </w:tabs>
        <w:ind w:left="3119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025CA0">
      <w:pPr>
        <w:tabs>
          <w:tab w:val="left" w:pos="851"/>
        </w:tabs>
        <w:ind w:left="3119"/>
        <w:rPr>
          <w:rFonts w:ascii="Arno Pro Smbd" w:hAnsi="Arno Pro Smbd"/>
          <w:sz w:val="28"/>
          <w:szCs w:val="28"/>
          <w:u w:val="single"/>
        </w:rPr>
      </w:pPr>
      <w:r>
        <w:rPr>
          <w:noProof/>
          <w:lang w:eastAsia="pl-PL"/>
        </w:rPr>
        <w:pict>
          <v:shape id="Obraz 2" o:spid="_x0000_s1033" type="#_x0000_t75" style="position:absolute;left:0;text-align:left;margin-left:283.6pt;margin-top:26.25pt;width:186.85pt;height:124.25pt;z-index:251652608;visibility:visible" wrapcoords="-87 0 -87 21470 21600 21470 21600 0 -87 0">
            <v:imagedata r:id="rId11" o:title=""/>
            <w10:wrap type="through"/>
          </v:shape>
        </w:pict>
      </w:r>
    </w:p>
    <w:p w:rsidR="006B1C68" w:rsidRPr="0008383C" w:rsidRDefault="006B1C68" w:rsidP="0008383C">
      <w:pPr>
        <w:tabs>
          <w:tab w:val="left" w:pos="426"/>
        </w:tabs>
        <w:ind w:left="812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                      </w:t>
      </w:r>
      <w:r w:rsidRPr="008E0EA2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6B1C68" w:rsidRPr="00025CA0" w:rsidRDefault="006B1C68" w:rsidP="006F7BD8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Krem kalafiorowy z curry</w:t>
      </w:r>
    </w:p>
    <w:p w:rsidR="006B1C68" w:rsidRDefault="006B1C68" w:rsidP="006F7BD8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Roladki z szynki po staropolsku</w:t>
      </w:r>
    </w:p>
    <w:p w:rsidR="006B1C68" w:rsidRPr="000D169D" w:rsidRDefault="006B1C68" w:rsidP="006F7BD8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Roladki z kurczaka w marynacie z rozmarynem</w:t>
      </w:r>
    </w:p>
    <w:p w:rsidR="006B1C68" w:rsidRPr="00025CA0" w:rsidRDefault="006B1C68" w:rsidP="006F7BD8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>Karczek wieprzowy w sosie myśliwskim</w:t>
      </w:r>
    </w:p>
    <w:p w:rsidR="006B1C68" w:rsidRDefault="006B1C68" w:rsidP="00025CA0">
      <w:pPr>
        <w:tabs>
          <w:tab w:val="left" w:pos="426"/>
        </w:tabs>
        <w:ind w:left="426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B1C68" w:rsidRDefault="006B1C68" w:rsidP="00820A63">
      <w:pPr>
        <w:tabs>
          <w:tab w:val="left" w:pos="426"/>
        </w:tabs>
        <w:ind w:left="426"/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 id="_x0000_s1034" type="#_x0000_t75" style="position:absolute;left:0;text-align:left;margin-left:332.2pt;margin-top:1.1pt;width:159.2pt;height:103.8pt;z-index:251653632;visibility:visible" wrapcoords="-102 0 -102 21443 21600 21443 21600 0 -102 0">
            <v:imagedata r:id="rId12" o:title=""/>
            <w10:wrap type="through"/>
          </v:shape>
        </w:pict>
      </w:r>
      <w:r>
        <w:rPr>
          <w:rFonts w:ascii="Arno Pro Smbd" w:hAnsi="Arno Pro Smbd"/>
          <w:sz w:val="28"/>
          <w:szCs w:val="28"/>
        </w:rPr>
        <w:t xml:space="preserve">                      </w:t>
      </w:r>
    </w:p>
    <w:p w:rsidR="006B1C68" w:rsidRDefault="006B1C68" w:rsidP="00820A63">
      <w:pPr>
        <w:tabs>
          <w:tab w:val="left" w:pos="426"/>
        </w:tabs>
        <w:ind w:left="426"/>
        <w:rPr>
          <w:rFonts w:ascii="Arno Pro Smbd" w:hAnsi="Arno Pro Smbd"/>
          <w:sz w:val="28"/>
          <w:szCs w:val="28"/>
        </w:rPr>
      </w:pPr>
    </w:p>
    <w:p w:rsidR="006B1C68" w:rsidRDefault="006B1C68" w:rsidP="00820A63">
      <w:pPr>
        <w:tabs>
          <w:tab w:val="left" w:pos="426"/>
        </w:tabs>
        <w:ind w:left="426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                                                  </w:t>
      </w:r>
      <w:r>
        <w:rPr>
          <w:rFonts w:ascii="Arno Pro Smbd CE" w:hAnsi="Arno Pro Smbd CE"/>
          <w:sz w:val="28"/>
          <w:szCs w:val="28"/>
        </w:rPr>
        <w:t>Sałaty :</w:t>
      </w:r>
    </w:p>
    <w:p w:rsidR="006B1C68" w:rsidRDefault="006B1C68" w:rsidP="006F7BD8">
      <w:pPr>
        <w:pStyle w:val="ListParagraph"/>
        <w:numPr>
          <w:ilvl w:val="0"/>
          <w:numId w:val="6"/>
        </w:numPr>
        <w:tabs>
          <w:tab w:val="left" w:pos="851"/>
        </w:tabs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>Mix sałat z pomidorkami koktajlowymi</w:t>
      </w:r>
    </w:p>
    <w:p w:rsidR="006B1C68" w:rsidRDefault="006B1C68" w:rsidP="006F7BD8">
      <w:pPr>
        <w:pStyle w:val="ListParagraph"/>
        <w:numPr>
          <w:ilvl w:val="0"/>
          <w:numId w:val="6"/>
        </w:numPr>
        <w:tabs>
          <w:tab w:val="left" w:pos="851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Surówka wiosenna</w:t>
      </w:r>
    </w:p>
    <w:p w:rsidR="006B1C68" w:rsidRDefault="006B1C68" w:rsidP="006F7BD8">
      <w:pPr>
        <w:pStyle w:val="ListParagraph"/>
        <w:numPr>
          <w:ilvl w:val="0"/>
          <w:numId w:val="6"/>
        </w:numPr>
        <w:tabs>
          <w:tab w:val="left" w:pos="851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Surówka z czerwonej kapusty z rodzynkami</w:t>
      </w:r>
    </w:p>
    <w:p w:rsidR="006B1C68" w:rsidRDefault="006B1C68" w:rsidP="004E37C4">
      <w:pPr>
        <w:pStyle w:val="ListParagraph"/>
        <w:tabs>
          <w:tab w:val="left" w:pos="851"/>
        </w:tabs>
        <w:rPr>
          <w:rFonts w:ascii="Arno Pro Smbd" w:hAnsi="Arno Pro Smbd"/>
          <w:sz w:val="28"/>
          <w:szCs w:val="28"/>
        </w:rPr>
      </w:pPr>
    </w:p>
    <w:p w:rsidR="006B1C68" w:rsidRPr="00820A63" w:rsidRDefault="006B1C68" w:rsidP="00820A63">
      <w:pPr>
        <w:pStyle w:val="ListParagraph"/>
        <w:tabs>
          <w:tab w:val="left" w:pos="851"/>
        </w:tabs>
        <w:ind w:left="1287"/>
        <w:rPr>
          <w:rFonts w:ascii="Arno Pro Smbd" w:hAnsi="Arno Pro Smbd"/>
          <w:sz w:val="28"/>
          <w:szCs w:val="28"/>
        </w:rPr>
      </w:pPr>
    </w:p>
    <w:p w:rsidR="006B1C68" w:rsidRDefault="006B1C68" w:rsidP="004E37C4">
      <w:pPr>
        <w:ind w:left="1647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                                                                      </w:t>
      </w:r>
    </w:p>
    <w:p w:rsidR="006B1C68" w:rsidRDefault="006B1C68" w:rsidP="004E37C4">
      <w:pPr>
        <w:ind w:left="1647"/>
        <w:jc w:val="center"/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 id="Obraz 5" o:spid="_x0000_s1035" type="#_x0000_t75" style="position:absolute;left:0;text-align:left;margin-left:71.5pt;margin-top:3.85pt;width:160.9pt;height:123.9pt;z-index:251654656;visibility:visible" wrapcoords="-100 0 -100 21469 21600 21469 21600 0 -100 0">
            <v:imagedata r:id="rId13" o:title=""/>
            <w10:wrap type="through"/>
          </v:shape>
        </w:pict>
      </w:r>
      <w:r>
        <w:rPr>
          <w:rFonts w:ascii="Arno Pro Smbd" w:hAnsi="Arno Pro Smbd"/>
          <w:sz w:val="28"/>
          <w:szCs w:val="28"/>
        </w:rPr>
        <w:t>Desery:</w:t>
      </w:r>
    </w:p>
    <w:p w:rsidR="006B1C68" w:rsidRDefault="006B1C68" w:rsidP="004E37C4">
      <w:pPr>
        <w:numPr>
          <w:ilvl w:val="0"/>
          <w:numId w:val="25"/>
        </w:numPr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Muffinki</w:t>
      </w:r>
    </w:p>
    <w:p w:rsidR="006B1C68" w:rsidRDefault="006B1C68" w:rsidP="004E37C4">
      <w:pPr>
        <w:numPr>
          <w:ilvl w:val="0"/>
          <w:numId w:val="25"/>
        </w:numPr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Soki owocowe</w:t>
      </w:r>
    </w:p>
    <w:p w:rsidR="006B1C68" w:rsidRDefault="006B1C68" w:rsidP="004E37C4">
      <w:pPr>
        <w:numPr>
          <w:ilvl w:val="0"/>
          <w:numId w:val="25"/>
        </w:numPr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Woda mineralna</w:t>
      </w:r>
    </w:p>
    <w:p w:rsidR="006B1C68" w:rsidRDefault="006B1C68" w:rsidP="004E37C4">
      <w:pPr>
        <w:rPr>
          <w:rFonts w:ascii="Arno Pro Smbd" w:hAnsi="Arno Pro Smbd"/>
          <w:sz w:val="28"/>
          <w:szCs w:val="28"/>
        </w:rPr>
      </w:pPr>
    </w:p>
    <w:p w:rsidR="006B1C68" w:rsidRDefault="006B1C68" w:rsidP="00223507">
      <w:pPr>
        <w:ind w:left="4962"/>
        <w:rPr>
          <w:rFonts w:ascii="Arno Pro Smbd" w:hAnsi="Arno Pro Smbd"/>
          <w:sz w:val="28"/>
          <w:szCs w:val="28"/>
        </w:rPr>
      </w:pPr>
    </w:p>
    <w:p w:rsidR="006B1C68" w:rsidRPr="00223507" w:rsidRDefault="006B1C68" w:rsidP="00223507">
      <w:pPr>
        <w:pStyle w:val="ListParagraph"/>
        <w:ind w:left="567"/>
        <w:rPr>
          <w:rFonts w:ascii="Arno Pro Smbd" w:hAnsi="Arno Pro Smbd"/>
          <w:sz w:val="28"/>
          <w:szCs w:val="28"/>
        </w:rPr>
      </w:pPr>
    </w:p>
    <w:p w:rsidR="006B1C68" w:rsidRPr="00BC1D09" w:rsidRDefault="006B1C68" w:rsidP="00BC1D09">
      <w:pPr>
        <w:rPr>
          <w:rFonts w:ascii="Arno Pro Smbd" w:hAnsi="Arno Pro Smbd"/>
        </w:rPr>
      </w:pPr>
    </w:p>
    <w:p w:rsidR="006B1C68" w:rsidRDefault="006B1C68" w:rsidP="000D169D">
      <w:pPr>
        <w:pStyle w:val="ListParagraph"/>
        <w:ind w:left="567"/>
        <w:rPr>
          <w:rFonts w:ascii="Arno Pro Smbd" w:hAnsi="Arno Pro Smbd"/>
        </w:rPr>
      </w:pPr>
      <w:r>
        <w:rPr>
          <w:rFonts w:ascii="Arno Pro Smbd" w:hAnsi="Arno Pro Smbd"/>
        </w:rPr>
        <w:t>_____________________________________________________________________________________</w:t>
      </w:r>
    </w:p>
    <w:p w:rsidR="006B1C68" w:rsidRPr="00223507" w:rsidRDefault="006B1C68" w:rsidP="000D169D">
      <w:pPr>
        <w:pStyle w:val="ListParagraph"/>
        <w:ind w:left="567"/>
        <w:rPr>
          <w:rFonts w:ascii="Arno Pro Smbd" w:hAnsi="Arno Pro Smbd"/>
        </w:rPr>
      </w:pPr>
    </w:p>
    <w:p w:rsidR="006B1C68" w:rsidRPr="00243DBB" w:rsidRDefault="006B1C68" w:rsidP="00243DBB">
      <w:pPr>
        <w:pStyle w:val="ListParagraph"/>
        <w:ind w:left="5398"/>
        <w:rPr>
          <w:rFonts w:ascii="Arno Pro Smbd" w:hAnsi="Arno Pro Smbd"/>
          <w:sz w:val="28"/>
          <w:szCs w:val="28"/>
        </w:rPr>
      </w:pPr>
    </w:p>
    <w:p w:rsidR="006B1C68" w:rsidRDefault="006B1C68" w:rsidP="003770B3">
      <w:pPr>
        <w:ind w:left="851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                                                           </w:t>
      </w:r>
    </w:p>
    <w:p w:rsidR="006B1C68" w:rsidRPr="000D169D" w:rsidRDefault="006B1C68" w:rsidP="003770B3">
      <w:pPr>
        <w:ind w:left="851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                                             </w:t>
      </w:r>
      <w:r>
        <w:rPr>
          <w:rFonts w:ascii="Arno Pro Smbd" w:hAnsi="Arno Pro Smbd"/>
          <w:sz w:val="28"/>
          <w:szCs w:val="28"/>
          <w:u w:val="single"/>
        </w:rPr>
        <w:t>Lunch – Wariant II</w:t>
      </w:r>
    </w:p>
    <w:p w:rsidR="006B1C68" w:rsidRPr="00D4651A" w:rsidRDefault="006B1C68" w:rsidP="00D4651A">
      <w:pPr>
        <w:pStyle w:val="ListParagraph"/>
        <w:tabs>
          <w:tab w:val="left" w:pos="4536"/>
        </w:tabs>
        <w:ind w:left="7953"/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 id="_x0000_s1036" type="#_x0000_t75" style="position:absolute;left:0;text-align:left;margin-left:329.65pt;margin-top:18pt;width:168.45pt;height:96.25pt;z-index:251655680;visibility:visible" wrapcoords="-96 0 -96 21431 21600 21431 21600 0 -96 0">
            <v:imagedata r:id="rId14" o:title=""/>
            <w10:wrap type="through"/>
          </v:shape>
        </w:pict>
      </w:r>
    </w:p>
    <w:p w:rsidR="006B1C68" w:rsidRDefault="006B1C68" w:rsidP="006F7BD8">
      <w:pPr>
        <w:pStyle w:val="ListParagraph"/>
        <w:numPr>
          <w:ilvl w:val="0"/>
          <w:numId w:val="8"/>
        </w:numPr>
        <w:tabs>
          <w:tab w:val="left" w:pos="709"/>
        </w:tabs>
        <w:ind w:left="851" w:firstLine="0"/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>Krem paprykowy z nutką chili</w:t>
      </w:r>
    </w:p>
    <w:p w:rsidR="006B1C68" w:rsidRDefault="006B1C68" w:rsidP="006F7BD8">
      <w:pPr>
        <w:pStyle w:val="ListParagraph"/>
        <w:numPr>
          <w:ilvl w:val="0"/>
          <w:numId w:val="8"/>
        </w:numPr>
        <w:tabs>
          <w:tab w:val="left" w:pos="851"/>
        </w:tabs>
        <w:ind w:left="851" w:firstLine="0"/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>Roladka drobiowa z liściem szpinaku</w:t>
      </w:r>
    </w:p>
    <w:p w:rsidR="006B1C68" w:rsidRDefault="006B1C68" w:rsidP="006F7BD8">
      <w:pPr>
        <w:pStyle w:val="ListParagraph"/>
        <w:numPr>
          <w:ilvl w:val="0"/>
          <w:numId w:val="8"/>
        </w:numPr>
        <w:tabs>
          <w:tab w:val="left" w:pos="851"/>
        </w:tabs>
        <w:ind w:left="851" w:firstLine="0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Wieprzowe  roladki w sosie tymiankowym</w:t>
      </w:r>
    </w:p>
    <w:p w:rsidR="006B1C68" w:rsidRDefault="006B1C68" w:rsidP="006F7BD8">
      <w:pPr>
        <w:pStyle w:val="ListParagraph"/>
        <w:numPr>
          <w:ilvl w:val="0"/>
          <w:numId w:val="8"/>
        </w:numPr>
        <w:tabs>
          <w:tab w:val="left" w:pos="851"/>
        </w:tabs>
        <w:ind w:left="851" w:firstLine="0"/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>Łosoś  Sote</w:t>
      </w:r>
    </w:p>
    <w:p w:rsidR="006B1C68" w:rsidRPr="000D169D" w:rsidRDefault="006B1C68" w:rsidP="00AB131B">
      <w:pPr>
        <w:pStyle w:val="ListParagraph"/>
        <w:tabs>
          <w:tab w:val="left" w:pos="851"/>
        </w:tabs>
        <w:ind w:left="851"/>
        <w:rPr>
          <w:rFonts w:ascii="Arno Pro Smbd" w:hAnsi="Arno Pro Smbd"/>
          <w:sz w:val="28"/>
          <w:szCs w:val="28"/>
        </w:rPr>
      </w:pPr>
    </w:p>
    <w:p w:rsidR="006B1C68" w:rsidRPr="00D4651A" w:rsidRDefault="006B1C68" w:rsidP="00D4651A">
      <w:pPr>
        <w:tabs>
          <w:tab w:val="left" w:pos="851"/>
        </w:tabs>
        <w:ind w:left="1211"/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 id="Obraz 7" o:spid="_x0000_s1037" type="#_x0000_t75" style="position:absolute;left:0;text-align:left;margin-left:60.1pt;margin-top:3.35pt;width:192.7pt;height:128.05pt;z-index:251656704;visibility:visible" wrapcoords="-84 0 -84 21474 21600 21474 21600 0 -84 0">
            <v:imagedata r:id="rId15" o:title=""/>
            <w10:wrap type="through"/>
          </v:shape>
        </w:pict>
      </w:r>
    </w:p>
    <w:p w:rsidR="006B1C68" w:rsidRDefault="006B1C68" w:rsidP="00D167FF">
      <w:pPr>
        <w:ind w:left="6663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no Pro Smbd CE" w:hAnsi="Arno Pro Smbd CE"/>
          <w:sz w:val="28"/>
          <w:szCs w:val="28"/>
        </w:rPr>
        <w:t>Sałaty :</w:t>
      </w:r>
    </w:p>
    <w:p w:rsidR="006B1C68" w:rsidRDefault="006B1C68" w:rsidP="006F7BD8">
      <w:pPr>
        <w:pStyle w:val="ListParagraph"/>
        <w:numPr>
          <w:ilvl w:val="0"/>
          <w:numId w:val="9"/>
        </w:numPr>
        <w:ind w:left="6096" w:firstLine="0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 B</w:t>
      </w:r>
      <w:r>
        <w:rPr>
          <w:rFonts w:ascii="Arno Pro Smbd CE" w:hAnsi="Arno Pro Smbd CE"/>
          <w:sz w:val="28"/>
          <w:szCs w:val="28"/>
        </w:rPr>
        <w:t xml:space="preserve">uraczki zasmażane z </w:t>
      </w:r>
      <w:r>
        <w:rPr>
          <w:rFonts w:ascii="Arno Pro Smbd" w:hAnsi="Arno Pro Smbd"/>
          <w:sz w:val="28"/>
          <w:szCs w:val="28"/>
        </w:rPr>
        <w:t xml:space="preserve"> </w:t>
      </w:r>
      <w:r>
        <w:rPr>
          <w:rFonts w:ascii="Arno Pro Smbd CE" w:hAnsi="Arno Pro Smbd CE"/>
          <w:sz w:val="28"/>
          <w:szCs w:val="28"/>
        </w:rPr>
        <w:t>cebulką</w:t>
      </w:r>
    </w:p>
    <w:p w:rsidR="006B1C68" w:rsidRDefault="006B1C68" w:rsidP="006F7BD8">
      <w:pPr>
        <w:pStyle w:val="ListParagraph"/>
        <w:numPr>
          <w:ilvl w:val="0"/>
          <w:numId w:val="9"/>
        </w:numPr>
        <w:ind w:left="6096" w:firstLine="0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Gotowane warzywa</w:t>
      </w:r>
    </w:p>
    <w:p w:rsidR="006B1C68" w:rsidRDefault="006B1C68" w:rsidP="006F7BD8">
      <w:pPr>
        <w:pStyle w:val="ListParagraph"/>
        <w:numPr>
          <w:ilvl w:val="0"/>
          <w:numId w:val="9"/>
        </w:numPr>
        <w:ind w:left="6096" w:firstLine="0"/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>Sałatka Bałkańs</w:t>
      </w:r>
      <w:r>
        <w:rPr>
          <w:rFonts w:ascii="Arno Pro Smbd" w:hAnsi="Arno Pro Smbd"/>
          <w:sz w:val="28"/>
          <w:szCs w:val="28"/>
        </w:rPr>
        <w:t>ka z pomidorów</w:t>
      </w:r>
    </w:p>
    <w:p w:rsidR="006B1C68" w:rsidRDefault="006B1C68" w:rsidP="00C704FB">
      <w:pPr>
        <w:rPr>
          <w:rFonts w:ascii="Arno Pro Smbd" w:hAnsi="Arno Pro Smbd"/>
          <w:sz w:val="28"/>
          <w:szCs w:val="28"/>
        </w:rPr>
      </w:pPr>
    </w:p>
    <w:p w:rsidR="006B1C68" w:rsidRDefault="006B1C68" w:rsidP="00C704FB">
      <w:pPr>
        <w:ind w:left="1985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    Deser :</w:t>
      </w:r>
    </w:p>
    <w:p w:rsidR="006B1C68" w:rsidRDefault="006B1C68" w:rsidP="006F7BD8">
      <w:pPr>
        <w:pStyle w:val="ListParagraph"/>
        <w:numPr>
          <w:ilvl w:val="0"/>
          <w:numId w:val="10"/>
        </w:numPr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>Truskawki z bitą śmietaną</w:t>
      </w:r>
    </w:p>
    <w:p w:rsidR="006B1C68" w:rsidRDefault="006B1C68" w:rsidP="006F7BD8">
      <w:pPr>
        <w:pStyle w:val="ListParagraph"/>
        <w:numPr>
          <w:ilvl w:val="0"/>
          <w:numId w:val="10"/>
        </w:numPr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>Ciasteczko Francuskie z jabłkiem</w:t>
      </w:r>
    </w:p>
    <w:p w:rsidR="006B1C68" w:rsidRDefault="006B1C68" w:rsidP="006F7BD8">
      <w:pPr>
        <w:pStyle w:val="ListParagraph"/>
        <w:numPr>
          <w:ilvl w:val="0"/>
          <w:numId w:val="10"/>
        </w:numPr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 id="Obraz 8" o:spid="_x0000_s1038" type="#_x0000_t75" style="position:absolute;left:0;text-align:left;margin-left:329.65pt;margin-top:10.8pt;width:166.75pt;height:111.3pt;z-index:251657728;visibility:visible" wrapcoords="-97 0 -97 21454 21600 21454 21600 0 -97 0">
            <v:imagedata r:id="rId16" o:title=""/>
            <w10:wrap type="through"/>
          </v:shape>
        </w:pict>
      </w:r>
      <w:r>
        <w:rPr>
          <w:rFonts w:ascii="Arno Pro Smbd" w:hAnsi="Arno Pro Smbd"/>
          <w:sz w:val="28"/>
          <w:szCs w:val="28"/>
        </w:rPr>
        <w:t>Soki owocowe</w:t>
      </w:r>
    </w:p>
    <w:p w:rsidR="006B1C68" w:rsidRDefault="006B1C68" w:rsidP="006F7BD8">
      <w:pPr>
        <w:pStyle w:val="ListParagraph"/>
        <w:numPr>
          <w:ilvl w:val="0"/>
          <w:numId w:val="10"/>
        </w:numPr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Woda  mineralna </w:t>
      </w:r>
    </w:p>
    <w:p w:rsidR="006B1C68" w:rsidRDefault="006B1C68" w:rsidP="002E5AC6">
      <w:pPr>
        <w:pStyle w:val="ListParagraph"/>
        <w:ind w:left="284"/>
        <w:rPr>
          <w:rFonts w:ascii="Arno Pro Smbd" w:hAnsi="Arno Pro Smbd"/>
          <w:sz w:val="28"/>
          <w:szCs w:val="28"/>
        </w:rPr>
      </w:pPr>
    </w:p>
    <w:p w:rsidR="006B1C68" w:rsidRDefault="006B1C68" w:rsidP="002E5AC6">
      <w:pPr>
        <w:pStyle w:val="ListParagraph"/>
        <w:ind w:left="284"/>
        <w:rPr>
          <w:rFonts w:ascii="Arno Pro Smbd" w:hAnsi="Arno Pro Smbd"/>
          <w:sz w:val="28"/>
          <w:szCs w:val="28"/>
        </w:rPr>
      </w:pPr>
    </w:p>
    <w:p w:rsidR="006B1C68" w:rsidRDefault="006B1C68" w:rsidP="002E5AC6">
      <w:pPr>
        <w:pStyle w:val="ListParagraph"/>
        <w:ind w:left="284"/>
        <w:rPr>
          <w:rFonts w:ascii="Arno Pro Smbd" w:hAnsi="Arno Pro Smbd"/>
          <w:sz w:val="28"/>
          <w:szCs w:val="28"/>
        </w:rPr>
      </w:pPr>
    </w:p>
    <w:p w:rsidR="006B1C68" w:rsidRDefault="006B1C68" w:rsidP="002E5AC6">
      <w:pPr>
        <w:pStyle w:val="ListParagraph"/>
        <w:ind w:left="284"/>
        <w:rPr>
          <w:rFonts w:ascii="Arno Pro Smbd" w:hAnsi="Arno Pro Smbd"/>
          <w:sz w:val="28"/>
          <w:szCs w:val="28"/>
        </w:rPr>
      </w:pPr>
    </w:p>
    <w:p w:rsidR="006B1C68" w:rsidRPr="00A911C2" w:rsidRDefault="006B1C68" w:rsidP="00A911C2">
      <w:pPr>
        <w:rPr>
          <w:rFonts w:ascii="Arno Pro Smbd" w:hAnsi="Arno Pro Smbd"/>
          <w:sz w:val="28"/>
          <w:szCs w:val="28"/>
        </w:rPr>
      </w:pPr>
    </w:p>
    <w:p w:rsidR="006B1C68" w:rsidRDefault="006B1C68" w:rsidP="002E5AC6">
      <w:pPr>
        <w:pStyle w:val="ListParagraph"/>
        <w:ind w:left="284"/>
        <w:rPr>
          <w:rFonts w:ascii="Arno Pro Smbd" w:hAnsi="Arno Pro Smbd"/>
        </w:rPr>
      </w:pPr>
      <w:r>
        <w:rPr>
          <w:rFonts w:ascii="Arno Pro Smbd" w:hAnsi="Arno Pro Smbd"/>
          <w:sz w:val="28"/>
          <w:szCs w:val="28"/>
        </w:rPr>
        <w:t xml:space="preserve">          </w:t>
      </w:r>
    </w:p>
    <w:p w:rsidR="006B1C68" w:rsidRDefault="006B1C68" w:rsidP="002E5AC6">
      <w:pPr>
        <w:pStyle w:val="ListParagraph"/>
        <w:ind w:left="284"/>
        <w:rPr>
          <w:rFonts w:ascii="Arno Pro Smbd" w:hAnsi="Arno Pro Smbd"/>
        </w:rPr>
      </w:pPr>
    </w:p>
    <w:p w:rsidR="006B1C68" w:rsidRDefault="006B1C68" w:rsidP="002E5AC6">
      <w:pPr>
        <w:pStyle w:val="ListParagraph"/>
        <w:ind w:left="284"/>
        <w:rPr>
          <w:rFonts w:ascii="Arno Pro Smbd" w:hAnsi="Arno Pro Smbd"/>
        </w:rPr>
      </w:pPr>
    </w:p>
    <w:p w:rsidR="006B1C68" w:rsidRPr="002E5AC6" w:rsidRDefault="006B1C68" w:rsidP="00A911C2">
      <w:pPr>
        <w:pStyle w:val="ListParagraph"/>
        <w:ind w:left="0"/>
        <w:rPr>
          <w:rFonts w:ascii="Arno Pro Smbd" w:hAnsi="Arno Pro Smbd"/>
        </w:rPr>
      </w:pPr>
      <w:r>
        <w:rPr>
          <w:rFonts w:ascii="Arno Pro Smbd" w:hAnsi="Arno Pro Smbd"/>
        </w:rPr>
        <w:t>________________________________________________________________________________________</w:t>
      </w:r>
    </w:p>
    <w:p w:rsidR="006B1C68" w:rsidRDefault="006B1C68" w:rsidP="00AB131B">
      <w:pPr>
        <w:ind w:left="5812"/>
        <w:rPr>
          <w:rFonts w:ascii="Arno Pro Smbd" w:hAnsi="Arno Pro Smbd"/>
          <w:sz w:val="28"/>
          <w:szCs w:val="28"/>
        </w:rPr>
      </w:pPr>
    </w:p>
    <w:p w:rsidR="006B1C68" w:rsidRDefault="006B1C68" w:rsidP="00A911C2">
      <w:pPr>
        <w:ind w:left="4111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A911C2">
      <w:pPr>
        <w:ind w:left="4111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A911C2">
      <w:pPr>
        <w:ind w:left="4111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A911C2">
      <w:pPr>
        <w:ind w:left="4111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A911C2">
      <w:pPr>
        <w:ind w:left="4111"/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" w:hAnsi="Arno Pro Smbd"/>
          <w:sz w:val="28"/>
          <w:szCs w:val="28"/>
          <w:u w:val="single"/>
        </w:rPr>
        <w:t>Lunch – Wariant III</w:t>
      </w:r>
    </w:p>
    <w:p w:rsidR="006B1C68" w:rsidRDefault="006B1C68" w:rsidP="00A911C2">
      <w:pPr>
        <w:ind w:left="851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6F7BD8">
      <w:pPr>
        <w:pStyle w:val="ListParagraph"/>
        <w:numPr>
          <w:ilvl w:val="0"/>
          <w:numId w:val="11"/>
        </w:numPr>
        <w:ind w:left="851" w:firstLine="0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Krem z zielonego groszku</w:t>
      </w:r>
    </w:p>
    <w:p w:rsidR="006B1C68" w:rsidRDefault="006B1C68" w:rsidP="006F7BD8">
      <w:pPr>
        <w:pStyle w:val="ListParagraph"/>
        <w:numPr>
          <w:ilvl w:val="0"/>
          <w:numId w:val="11"/>
        </w:numPr>
        <w:ind w:left="851" w:firstLine="0"/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 id="Obraz 9" o:spid="_x0000_s1039" type="#_x0000_t75" style="position:absolute;left:0;text-align:left;margin-left:295.35pt;margin-top:17.65pt;width:217.3pt;height:141.45pt;z-index:251658752;visibility:visible" wrapcoords="-74 0 -74 21486 21600 21486 21600 0 -74 0">
            <v:imagedata r:id="rId17" o:title=""/>
            <w10:wrap type="through"/>
          </v:shape>
        </w:pict>
      </w:r>
      <w:r>
        <w:rPr>
          <w:rFonts w:ascii="Arno Pro Smbd" w:hAnsi="Arno Pro Smbd"/>
          <w:sz w:val="28"/>
          <w:szCs w:val="28"/>
        </w:rPr>
        <w:t>Grillowany filet z kurczaka</w:t>
      </w:r>
    </w:p>
    <w:p w:rsidR="006B1C68" w:rsidRDefault="006B1C68" w:rsidP="006F7BD8">
      <w:pPr>
        <w:pStyle w:val="ListParagraph"/>
        <w:numPr>
          <w:ilvl w:val="0"/>
          <w:numId w:val="11"/>
        </w:numPr>
        <w:ind w:left="851" w:firstLine="0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Zrazy  wieprzowe z boczkiem</w:t>
      </w:r>
    </w:p>
    <w:p w:rsidR="006B1C68" w:rsidRDefault="006B1C68" w:rsidP="006F7BD8">
      <w:pPr>
        <w:pStyle w:val="ListParagraph"/>
        <w:numPr>
          <w:ilvl w:val="0"/>
          <w:numId w:val="11"/>
        </w:numPr>
        <w:ind w:left="1418" w:hanging="567"/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>Pieczeń wieprzowa w sosie borowikowym</w:t>
      </w:r>
    </w:p>
    <w:p w:rsidR="006B1C68" w:rsidRDefault="006B1C68" w:rsidP="00053FE2">
      <w:pPr>
        <w:pStyle w:val="ListParagraph"/>
        <w:ind w:left="851"/>
        <w:rPr>
          <w:rFonts w:ascii="Arno Pro Smbd" w:hAnsi="Arno Pro Smbd"/>
          <w:sz w:val="28"/>
          <w:szCs w:val="28"/>
        </w:rPr>
      </w:pPr>
    </w:p>
    <w:p w:rsidR="006B1C68" w:rsidRPr="00A911C2" w:rsidRDefault="006B1C68" w:rsidP="004F4B85">
      <w:pPr>
        <w:pStyle w:val="ListParagraph"/>
        <w:ind w:left="851"/>
        <w:rPr>
          <w:rFonts w:ascii="Arno Pro Smbd" w:hAnsi="Arno Pro Smbd"/>
          <w:sz w:val="28"/>
          <w:szCs w:val="28"/>
        </w:rPr>
      </w:pPr>
    </w:p>
    <w:p w:rsidR="006B1C68" w:rsidRPr="00820A63" w:rsidRDefault="006B1C68" w:rsidP="00820A63">
      <w:pPr>
        <w:tabs>
          <w:tab w:val="left" w:pos="426"/>
        </w:tabs>
        <w:ind w:left="426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      </w:t>
      </w:r>
    </w:p>
    <w:p w:rsidR="006B1C68" w:rsidRDefault="006B1C68" w:rsidP="0008383C">
      <w:pPr>
        <w:pStyle w:val="ListParagraph"/>
        <w:ind w:left="851"/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 xml:space="preserve">                                              Sałaty :</w:t>
      </w:r>
    </w:p>
    <w:p w:rsidR="006B1C68" w:rsidRDefault="006B1C68" w:rsidP="006F7BD8">
      <w:pPr>
        <w:pStyle w:val="ListParagraph"/>
        <w:numPr>
          <w:ilvl w:val="0"/>
          <w:numId w:val="12"/>
        </w:numPr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>Surówka z młodej kapusty</w:t>
      </w:r>
    </w:p>
    <w:p w:rsidR="006B1C68" w:rsidRDefault="006B1C68" w:rsidP="006F7BD8">
      <w:pPr>
        <w:pStyle w:val="ListParagraph"/>
        <w:numPr>
          <w:ilvl w:val="0"/>
          <w:numId w:val="12"/>
        </w:numPr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>Sałatka grecka</w:t>
      </w:r>
    </w:p>
    <w:p w:rsidR="006B1C68" w:rsidRDefault="006B1C68" w:rsidP="006F7BD8">
      <w:pPr>
        <w:pStyle w:val="ListParagraph"/>
        <w:numPr>
          <w:ilvl w:val="0"/>
          <w:numId w:val="12"/>
        </w:numPr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>Bufet sałatkowy (sałata lodowa ,szpinak ,rukola ,oliwki ,papryka ,pomidory ,ogórki świeże ,kukurydza  inne )</w:t>
      </w:r>
    </w:p>
    <w:p w:rsidR="006B1C68" w:rsidRDefault="006B1C68" w:rsidP="00D4651A">
      <w:pPr>
        <w:rPr>
          <w:rFonts w:ascii="Arno Pro Smbd" w:hAnsi="Arno Pro Smbd"/>
          <w:sz w:val="28"/>
          <w:szCs w:val="28"/>
        </w:rPr>
      </w:pPr>
    </w:p>
    <w:p w:rsidR="006B1C68" w:rsidRDefault="006B1C68" w:rsidP="007C1914">
      <w:pPr>
        <w:ind w:left="1843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Desery :</w:t>
      </w:r>
    </w:p>
    <w:p w:rsidR="006B1C68" w:rsidRDefault="006B1C68" w:rsidP="006F7BD8">
      <w:pPr>
        <w:pStyle w:val="ListParagraph"/>
        <w:numPr>
          <w:ilvl w:val="0"/>
          <w:numId w:val="13"/>
        </w:numPr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 id="Obraz 11" o:spid="_x0000_s1040" type="#_x0000_t75" style="position:absolute;left:0;text-align:left;margin-left:302.05pt;margin-top:4.55pt;width:179.75pt;height:118pt;z-index:251659776;visibility:visible" wrapcoords="-90 0 -90 21462 21600 21462 21600 0 -90 0">
            <v:imagedata r:id="rId18" o:title=""/>
            <w10:wrap type="through"/>
          </v:shape>
        </w:pict>
      </w:r>
      <w:r>
        <w:rPr>
          <w:rFonts w:ascii="Arno Pro Smbd" w:hAnsi="Arno Pro Smbd"/>
          <w:sz w:val="28"/>
          <w:szCs w:val="28"/>
        </w:rPr>
        <w:t>Owoce  sezonowe</w:t>
      </w:r>
    </w:p>
    <w:p w:rsidR="006B1C68" w:rsidRDefault="006B1C68" w:rsidP="006F7BD8">
      <w:pPr>
        <w:pStyle w:val="ListParagraph"/>
        <w:numPr>
          <w:ilvl w:val="0"/>
          <w:numId w:val="13"/>
        </w:numPr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Ciasto czekoladowe</w:t>
      </w:r>
    </w:p>
    <w:p w:rsidR="006B1C68" w:rsidRDefault="006B1C68" w:rsidP="006F7BD8">
      <w:pPr>
        <w:pStyle w:val="ListParagraph"/>
        <w:numPr>
          <w:ilvl w:val="0"/>
          <w:numId w:val="13"/>
        </w:numPr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Soki  owocowe</w:t>
      </w:r>
    </w:p>
    <w:p w:rsidR="006B1C68" w:rsidRPr="007C1914" w:rsidRDefault="006B1C68" w:rsidP="006F7BD8">
      <w:pPr>
        <w:pStyle w:val="ListParagraph"/>
        <w:numPr>
          <w:ilvl w:val="0"/>
          <w:numId w:val="13"/>
        </w:numPr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Woda  mineralna </w:t>
      </w:r>
    </w:p>
    <w:p w:rsidR="006B1C68" w:rsidRPr="00D4651A" w:rsidRDefault="006B1C68" w:rsidP="00D4651A">
      <w:pPr>
        <w:rPr>
          <w:rFonts w:ascii="Arno Pro Smbd" w:hAnsi="Arno Pro Smbd"/>
          <w:sz w:val="28"/>
          <w:szCs w:val="28"/>
        </w:rPr>
      </w:pPr>
    </w:p>
    <w:p w:rsidR="006B1C68" w:rsidRDefault="006B1C68" w:rsidP="007C1914">
      <w:pPr>
        <w:pStyle w:val="ListParagraph"/>
        <w:tabs>
          <w:tab w:val="left" w:pos="5529"/>
          <w:tab w:val="left" w:pos="5954"/>
        </w:tabs>
        <w:ind w:left="3130"/>
        <w:rPr>
          <w:rFonts w:ascii="Arno Pro Smbd" w:hAnsi="Arno Pro Smbd"/>
          <w:sz w:val="28"/>
          <w:szCs w:val="28"/>
        </w:rPr>
      </w:pPr>
    </w:p>
    <w:p w:rsidR="006B1C68" w:rsidRPr="007C1914" w:rsidRDefault="006B1C68" w:rsidP="007C1914">
      <w:pPr>
        <w:pStyle w:val="ListParagraph"/>
        <w:tabs>
          <w:tab w:val="left" w:pos="5529"/>
          <w:tab w:val="left" w:pos="5954"/>
        </w:tabs>
        <w:ind w:left="1560"/>
        <w:rPr>
          <w:rFonts w:ascii="Arno Pro Smbd" w:hAnsi="Arno Pro Smbd"/>
          <w:sz w:val="28"/>
          <w:szCs w:val="28"/>
        </w:rPr>
      </w:pPr>
    </w:p>
    <w:p w:rsidR="006B1C68" w:rsidRDefault="006B1C68" w:rsidP="005C3114">
      <w:pPr>
        <w:tabs>
          <w:tab w:val="left" w:pos="5529"/>
          <w:tab w:val="left" w:pos="5954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_______________________________________________________________________</w:t>
      </w:r>
    </w:p>
    <w:p w:rsidR="006B1C68" w:rsidRDefault="006B1C68" w:rsidP="003770B3">
      <w:pPr>
        <w:tabs>
          <w:tab w:val="left" w:pos="5529"/>
          <w:tab w:val="left" w:pos="5954"/>
        </w:tabs>
        <w:rPr>
          <w:rFonts w:ascii="Arno Pro Smbd" w:hAnsi="Arno Pro Smbd"/>
        </w:rPr>
      </w:pPr>
      <w:r>
        <w:rPr>
          <w:rFonts w:ascii="Arno Pro Smbd" w:hAnsi="Arno Pro Smbd"/>
          <w:sz w:val="28"/>
          <w:szCs w:val="28"/>
        </w:rPr>
        <w:t xml:space="preserve">    </w:t>
      </w:r>
      <w:r>
        <w:rPr>
          <w:rFonts w:ascii="Arno Pro Smbd" w:hAnsi="Arno Pro Smbd"/>
        </w:rPr>
        <w:t xml:space="preserve">        </w:t>
      </w:r>
    </w:p>
    <w:p w:rsidR="006B1C68" w:rsidRDefault="006B1C68" w:rsidP="003770B3">
      <w:pPr>
        <w:tabs>
          <w:tab w:val="left" w:pos="5529"/>
          <w:tab w:val="left" w:pos="5954"/>
        </w:tabs>
        <w:rPr>
          <w:rFonts w:ascii="Arno Pro Smbd" w:hAnsi="Arno Pro Smbd"/>
        </w:rPr>
      </w:pPr>
      <w:r>
        <w:rPr>
          <w:rFonts w:ascii="Arno Pro Smbd" w:hAnsi="Arno Pro Smbd"/>
        </w:rPr>
        <w:t xml:space="preserve">                                                                    </w:t>
      </w:r>
    </w:p>
    <w:p w:rsidR="006B1C68" w:rsidRDefault="006B1C68" w:rsidP="003770B3">
      <w:pPr>
        <w:tabs>
          <w:tab w:val="left" w:pos="5529"/>
          <w:tab w:val="left" w:pos="5954"/>
        </w:tabs>
        <w:rPr>
          <w:rFonts w:ascii="Arno Pro Smbd" w:hAnsi="Arno Pro Smbd"/>
        </w:rPr>
      </w:pPr>
    </w:p>
    <w:p w:rsidR="006B1C68" w:rsidRDefault="006B1C68" w:rsidP="003770B3">
      <w:pPr>
        <w:tabs>
          <w:tab w:val="left" w:pos="5529"/>
          <w:tab w:val="left" w:pos="5954"/>
        </w:tabs>
        <w:rPr>
          <w:rFonts w:ascii="Arno Pro Smbd" w:hAnsi="Arno Pro Smbd"/>
        </w:rPr>
      </w:pPr>
    </w:p>
    <w:p w:rsidR="006B1C68" w:rsidRDefault="006B1C68" w:rsidP="003770B3">
      <w:pPr>
        <w:tabs>
          <w:tab w:val="left" w:pos="5529"/>
          <w:tab w:val="left" w:pos="5954"/>
        </w:tabs>
        <w:rPr>
          <w:rFonts w:ascii="Arno Pro Smbd" w:hAnsi="Arno Pro Smbd"/>
        </w:rPr>
      </w:pPr>
    </w:p>
    <w:p w:rsidR="006B1C68" w:rsidRPr="003770B3" w:rsidRDefault="006B1C68" w:rsidP="003770B3">
      <w:pPr>
        <w:tabs>
          <w:tab w:val="left" w:pos="5529"/>
          <w:tab w:val="left" w:pos="5954"/>
        </w:tabs>
        <w:rPr>
          <w:rFonts w:ascii="Arno Pro Smbd" w:hAnsi="Arno Pro Smbd"/>
        </w:rPr>
      </w:pPr>
      <w:r>
        <w:rPr>
          <w:rFonts w:ascii="Arno Pro Smbd" w:hAnsi="Arno Pro Smbd"/>
        </w:rPr>
        <w:t xml:space="preserve">                                                            </w:t>
      </w:r>
      <w:r w:rsidRPr="003770B3">
        <w:rPr>
          <w:rFonts w:ascii="Arno Pro Smbd CE" w:hAnsi="Arno Pro Smbd CE"/>
          <w:sz w:val="28"/>
          <w:szCs w:val="28"/>
          <w:u w:val="single"/>
        </w:rPr>
        <w:t>Lunch – Wariant  Wegetariański</w:t>
      </w:r>
    </w:p>
    <w:p w:rsidR="006B1C68" w:rsidRDefault="006B1C68" w:rsidP="00C615BC">
      <w:pPr>
        <w:pStyle w:val="ListParagraph"/>
        <w:tabs>
          <w:tab w:val="left" w:pos="5529"/>
          <w:tab w:val="left" w:pos="5954"/>
        </w:tabs>
        <w:ind w:left="4111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C615BC">
      <w:pPr>
        <w:pStyle w:val="ListParagraph"/>
        <w:tabs>
          <w:tab w:val="left" w:pos="5529"/>
          <w:tab w:val="left" w:pos="5954"/>
        </w:tabs>
        <w:ind w:left="851"/>
        <w:rPr>
          <w:rFonts w:ascii="Arno Pro Smbd" w:hAnsi="Arno Pro Smbd"/>
          <w:sz w:val="28"/>
          <w:szCs w:val="28"/>
          <w:u w:val="single"/>
        </w:rPr>
      </w:pPr>
    </w:p>
    <w:p w:rsidR="006B1C68" w:rsidRPr="00F46CF0" w:rsidRDefault="006B1C68" w:rsidP="004E37C4">
      <w:pPr>
        <w:pStyle w:val="ListParagraph"/>
        <w:numPr>
          <w:ilvl w:val="0"/>
          <w:numId w:val="14"/>
        </w:numPr>
        <w:tabs>
          <w:tab w:val="left" w:pos="770"/>
        </w:tabs>
        <w:rPr>
          <w:rFonts w:ascii="Arno Pro Smbd" w:hAnsi="Arno Pro Smbd"/>
          <w:sz w:val="28"/>
          <w:szCs w:val="28"/>
          <w:u w:val="single"/>
        </w:rPr>
      </w:pPr>
      <w:r w:rsidRPr="00F46CF0">
        <w:rPr>
          <w:rFonts w:ascii="Arno Pro Smbd" w:hAnsi="Arno Pro Smbd"/>
          <w:sz w:val="28"/>
          <w:szCs w:val="28"/>
        </w:rPr>
        <w:t>Krem marchewkowy z curry</w:t>
      </w:r>
    </w:p>
    <w:p w:rsidR="006B1C68" w:rsidRDefault="006B1C68" w:rsidP="004E37C4">
      <w:pPr>
        <w:pStyle w:val="ListParagraph"/>
        <w:numPr>
          <w:ilvl w:val="0"/>
          <w:numId w:val="14"/>
        </w:numPr>
        <w:tabs>
          <w:tab w:val="left" w:pos="770"/>
          <w:tab w:val="left" w:pos="5954"/>
        </w:tabs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 id="_x0000_s1041" type="#_x0000_t75" style="position:absolute;left:0;text-align:left;margin-left:302.05pt;margin-top:17.5pt;width:166.75pt;height:118pt;z-index:251660800;visibility:visible" wrapcoords="-97 0 -97 21462 21600 21462 21600 0 -97 0">
            <v:imagedata r:id="rId19" o:title=""/>
            <w10:wrap type="through"/>
          </v:shape>
        </w:pict>
      </w:r>
      <w:r w:rsidRPr="00F46CF0">
        <w:rPr>
          <w:rFonts w:ascii="Arno Pro Smbd" w:hAnsi="Arno Pro Smbd"/>
          <w:sz w:val="28"/>
          <w:szCs w:val="28"/>
        </w:rPr>
        <w:t>Kotleciki z kaszy gryczanej i</w:t>
      </w:r>
      <w:r w:rsidRPr="00F46CF0">
        <w:rPr>
          <w:rFonts w:ascii="Arno Pro Smbd CE" w:hAnsi="Arno Pro Smbd CE"/>
          <w:sz w:val="28"/>
          <w:szCs w:val="28"/>
        </w:rPr>
        <w:t xml:space="preserve"> białego</w:t>
      </w:r>
      <w:r>
        <w:rPr>
          <w:rFonts w:ascii="Arno Pro Smbd" w:hAnsi="Arno Pro Smbd"/>
          <w:sz w:val="28"/>
          <w:szCs w:val="28"/>
        </w:rPr>
        <w:t xml:space="preserve"> </w:t>
      </w:r>
      <w:r w:rsidRPr="00F46CF0">
        <w:rPr>
          <w:rFonts w:ascii="Arno Pro Smbd" w:hAnsi="Arno Pro Smbd"/>
          <w:sz w:val="28"/>
          <w:szCs w:val="28"/>
        </w:rPr>
        <w:t>sera z sosem grzybowym</w:t>
      </w:r>
      <w:r>
        <w:rPr>
          <w:rFonts w:ascii="Arno Pro Smbd" w:hAnsi="Arno Pro Smbd"/>
          <w:sz w:val="28"/>
          <w:szCs w:val="28"/>
        </w:rPr>
        <w:t xml:space="preserve"> </w:t>
      </w:r>
    </w:p>
    <w:p w:rsidR="006B1C68" w:rsidRDefault="006B1C68" w:rsidP="004E37C4">
      <w:pPr>
        <w:pStyle w:val="ListParagraph"/>
        <w:numPr>
          <w:ilvl w:val="0"/>
          <w:numId w:val="15"/>
        </w:numPr>
        <w:tabs>
          <w:tab w:val="left" w:pos="770"/>
          <w:tab w:val="left" w:pos="5954"/>
        </w:tabs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>Wege  gołąbki</w:t>
      </w:r>
    </w:p>
    <w:p w:rsidR="006B1C68" w:rsidRDefault="006B1C68" w:rsidP="004A28CB">
      <w:pPr>
        <w:pStyle w:val="ListParagraph"/>
        <w:numPr>
          <w:ilvl w:val="0"/>
          <w:numId w:val="15"/>
        </w:numPr>
        <w:tabs>
          <w:tab w:val="left" w:pos="770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Kopytka z sosem szpinakowym</w:t>
      </w:r>
    </w:p>
    <w:p w:rsidR="006B1C68" w:rsidRPr="00F46CF0" w:rsidRDefault="006B1C68" w:rsidP="00F46CF0">
      <w:pPr>
        <w:pStyle w:val="ListParagraph"/>
        <w:tabs>
          <w:tab w:val="left" w:pos="5529"/>
          <w:tab w:val="left" w:pos="5954"/>
        </w:tabs>
        <w:rPr>
          <w:rFonts w:ascii="Arno Pro Smbd" w:hAnsi="Arno Pro Smbd"/>
          <w:sz w:val="28"/>
          <w:szCs w:val="28"/>
        </w:rPr>
      </w:pPr>
    </w:p>
    <w:p w:rsidR="006B1C68" w:rsidRPr="00F46CF0" w:rsidRDefault="006B1C68" w:rsidP="00F46CF0">
      <w:pPr>
        <w:tabs>
          <w:tab w:val="left" w:pos="5529"/>
          <w:tab w:val="left" w:pos="5954"/>
        </w:tabs>
        <w:ind w:left="360"/>
        <w:rPr>
          <w:rFonts w:ascii="Arno Pro Smbd" w:hAnsi="Arno Pro Smbd"/>
          <w:sz w:val="28"/>
          <w:szCs w:val="28"/>
          <w:u w:val="single"/>
        </w:rPr>
      </w:pPr>
    </w:p>
    <w:p w:rsidR="006B1C68" w:rsidRPr="00C615BC" w:rsidRDefault="006B1C68" w:rsidP="00C615BC">
      <w:pPr>
        <w:pStyle w:val="ListParagraph"/>
        <w:tabs>
          <w:tab w:val="left" w:pos="5529"/>
          <w:tab w:val="left" w:pos="5954"/>
        </w:tabs>
        <w:ind w:left="1985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B55AEF">
      <w:pPr>
        <w:pStyle w:val="ListParagraph"/>
        <w:tabs>
          <w:tab w:val="left" w:pos="5529"/>
          <w:tab w:val="left" w:pos="5954"/>
        </w:tabs>
        <w:ind w:left="4678"/>
        <w:rPr>
          <w:rFonts w:ascii="Arno Pro Smbd" w:hAnsi="Arno Pro Smbd"/>
          <w:sz w:val="28"/>
          <w:szCs w:val="28"/>
        </w:rPr>
      </w:pPr>
    </w:p>
    <w:p w:rsidR="006B1C68" w:rsidRDefault="006B1C68" w:rsidP="00B55AEF">
      <w:pPr>
        <w:pStyle w:val="ListParagraph"/>
        <w:tabs>
          <w:tab w:val="left" w:pos="5529"/>
          <w:tab w:val="left" w:pos="5954"/>
        </w:tabs>
        <w:ind w:left="4678"/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 xml:space="preserve">                                  Sałaty :</w:t>
      </w:r>
    </w:p>
    <w:p w:rsidR="006B1C68" w:rsidRPr="004A28CB" w:rsidRDefault="006B1C68" w:rsidP="004A28CB">
      <w:pPr>
        <w:pStyle w:val="ListParagraph"/>
        <w:numPr>
          <w:ilvl w:val="0"/>
          <w:numId w:val="16"/>
        </w:numPr>
        <w:tabs>
          <w:tab w:val="left" w:pos="4180"/>
        </w:tabs>
        <w:ind w:left="4180" w:firstLine="1760"/>
        <w:rPr>
          <w:rFonts w:ascii="Arno Pro Smbd" w:hAnsi="Arno Pro Smbd"/>
          <w:sz w:val="28"/>
          <w:szCs w:val="28"/>
        </w:rPr>
      </w:pPr>
      <w:r>
        <w:rPr>
          <w:sz w:val="28"/>
          <w:szCs w:val="28"/>
        </w:rPr>
        <w:t>Buf</w:t>
      </w:r>
      <w:r w:rsidRPr="004A28CB">
        <w:rPr>
          <w:sz w:val="28"/>
          <w:szCs w:val="28"/>
        </w:rPr>
        <w:t xml:space="preserve">et sałatkowy </w:t>
      </w:r>
    </w:p>
    <w:p w:rsidR="006B1C68" w:rsidRPr="004A28CB" w:rsidRDefault="006B1C68" w:rsidP="004A28CB">
      <w:pPr>
        <w:pStyle w:val="ListParagraph"/>
        <w:tabs>
          <w:tab w:val="left" w:pos="4290"/>
        </w:tabs>
        <w:ind w:left="3960"/>
        <w:jc w:val="center"/>
        <w:rPr>
          <w:rFonts w:ascii="Arno Pro Smbd" w:hAnsi="Arno Pro Smbd"/>
          <w:sz w:val="28"/>
          <w:szCs w:val="28"/>
        </w:rPr>
      </w:pPr>
      <w:r w:rsidRPr="004A28CB">
        <w:rPr>
          <w:sz w:val="28"/>
          <w:szCs w:val="28"/>
        </w:rPr>
        <w:t>(sałata lodowa ,rukola ,</w:t>
      </w:r>
      <w:r>
        <w:rPr>
          <w:noProof/>
          <w:lang w:eastAsia="pl-PL"/>
        </w:rPr>
        <w:pict>
          <v:shape id="_x0000_s1042" type="#_x0000_t75" style="position:absolute;left:0;text-align:left;margin-left:30.8pt;margin-top:28.4pt;width:141.65pt;height:87.9pt;z-index:251661824;visibility:visible;mso-position-horizontal-relative:text;mso-position-vertical-relative:text" wrapcoords="-114 0 -114 21415 21600 21415 21600 0 -114 0">
            <v:imagedata r:id="rId20" o:title=""/>
            <w10:wrap type="through"/>
          </v:shape>
        </w:pict>
      </w:r>
      <w:r w:rsidRPr="004A28CB">
        <w:rPr>
          <w:sz w:val="28"/>
          <w:szCs w:val="28"/>
        </w:rPr>
        <w:t xml:space="preserve">oliwki , </w:t>
      </w:r>
      <w:r>
        <w:rPr>
          <w:sz w:val="28"/>
          <w:szCs w:val="28"/>
        </w:rPr>
        <w:t>p</w:t>
      </w:r>
      <w:r w:rsidRPr="004A28CB">
        <w:rPr>
          <w:sz w:val="28"/>
          <w:szCs w:val="28"/>
        </w:rPr>
        <w:t xml:space="preserve">apryka , pomidory górki </w:t>
      </w:r>
      <w:r>
        <w:rPr>
          <w:sz w:val="28"/>
          <w:szCs w:val="28"/>
        </w:rPr>
        <w:t xml:space="preserve">  </w:t>
      </w:r>
      <w:r w:rsidRPr="004A28CB">
        <w:rPr>
          <w:sz w:val="28"/>
          <w:szCs w:val="28"/>
        </w:rPr>
        <w:t>świeże ,</w:t>
      </w:r>
      <w:r w:rsidRPr="004A28CB">
        <w:rPr>
          <w:rFonts w:ascii="Arno Pro Smbd" w:hAnsi="Arno Pro Smbd"/>
          <w:sz w:val="28"/>
          <w:szCs w:val="28"/>
        </w:rPr>
        <w:t>kukurydza , inne )</w:t>
      </w:r>
    </w:p>
    <w:p w:rsidR="006B1C68" w:rsidRDefault="006B1C68" w:rsidP="00B55AEF">
      <w:pPr>
        <w:tabs>
          <w:tab w:val="left" w:pos="5529"/>
          <w:tab w:val="left" w:pos="5954"/>
        </w:tabs>
        <w:ind w:left="5529"/>
        <w:rPr>
          <w:rFonts w:ascii="Arno Pro Smbd" w:hAnsi="Arno Pro Smbd"/>
          <w:sz w:val="28"/>
          <w:szCs w:val="28"/>
        </w:rPr>
      </w:pPr>
    </w:p>
    <w:p w:rsidR="006B1C68" w:rsidRDefault="006B1C68" w:rsidP="00B55AEF">
      <w:pPr>
        <w:tabs>
          <w:tab w:val="left" w:pos="5529"/>
          <w:tab w:val="left" w:pos="5954"/>
        </w:tabs>
        <w:ind w:left="5529"/>
        <w:rPr>
          <w:rFonts w:ascii="Arno Pro Smbd" w:hAnsi="Arno Pro Smbd"/>
          <w:sz w:val="28"/>
          <w:szCs w:val="28"/>
        </w:rPr>
      </w:pPr>
    </w:p>
    <w:p w:rsidR="006B1C68" w:rsidRDefault="006B1C68" w:rsidP="00090240">
      <w:pPr>
        <w:tabs>
          <w:tab w:val="left" w:pos="5812"/>
          <w:tab w:val="left" w:pos="5954"/>
        </w:tabs>
        <w:ind w:left="6379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 Desery :</w:t>
      </w:r>
    </w:p>
    <w:p w:rsidR="006B1C68" w:rsidRDefault="006B1C68" w:rsidP="006F7BD8">
      <w:pPr>
        <w:pStyle w:val="ListParagraph"/>
        <w:numPr>
          <w:ilvl w:val="0"/>
          <w:numId w:val="16"/>
        </w:numPr>
        <w:tabs>
          <w:tab w:val="left" w:pos="5954"/>
        </w:tabs>
        <w:ind w:left="5387" w:firstLine="0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Gruszki w syropie </w:t>
      </w:r>
    </w:p>
    <w:p w:rsidR="006B1C68" w:rsidRDefault="006B1C68" w:rsidP="006F7BD8">
      <w:pPr>
        <w:pStyle w:val="ListParagraph"/>
        <w:numPr>
          <w:ilvl w:val="0"/>
          <w:numId w:val="16"/>
        </w:numPr>
        <w:tabs>
          <w:tab w:val="left" w:pos="5954"/>
        </w:tabs>
        <w:ind w:left="5387" w:firstLine="0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Owoce  sezonowe</w:t>
      </w:r>
    </w:p>
    <w:p w:rsidR="006B1C68" w:rsidRDefault="006B1C68" w:rsidP="00B07EE0">
      <w:pPr>
        <w:pStyle w:val="ListParagraph"/>
        <w:tabs>
          <w:tab w:val="left" w:pos="5954"/>
        </w:tabs>
        <w:ind w:left="5387"/>
        <w:rPr>
          <w:rFonts w:ascii="Arno Pro Smbd" w:hAnsi="Arno Pro Smbd"/>
          <w:sz w:val="28"/>
          <w:szCs w:val="28"/>
        </w:rPr>
      </w:pPr>
    </w:p>
    <w:p w:rsidR="006B1C68" w:rsidRDefault="006B1C68" w:rsidP="00B07EE0">
      <w:pPr>
        <w:pStyle w:val="ListParagraph"/>
        <w:tabs>
          <w:tab w:val="left" w:pos="5954"/>
        </w:tabs>
        <w:ind w:left="5387"/>
        <w:rPr>
          <w:rFonts w:ascii="Arno Pro Smbd" w:hAnsi="Arno Pro Smbd"/>
          <w:sz w:val="28"/>
          <w:szCs w:val="28"/>
        </w:rPr>
      </w:pPr>
    </w:p>
    <w:p w:rsidR="006B1C68" w:rsidRDefault="006B1C68" w:rsidP="009058D2">
      <w:pPr>
        <w:pStyle w:val="ListParagraph"/>
        <w:tabs>
          <w:tab w:val="left" w:pos="5954"/>
        </w:tabs>
        <w:ind w:left="142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_______________________________________________________________________</w:t>
      </w:r>
    </w:p>
    <w:p w:rsidR="006B1C68" w:rsidRDefault="006B1C68" w:rsidP="009058D2">
      <w:pPr>
        <w:pStyle w:val="ListParagraph"/>
        <w:tabs>
          <w:tab w:val="left" w:pos="5954"/>
        </w:tabs>
        <w:ind w:left="142"/>
        <w:rPr>
          <w:rFonts w:ascii="Arno Pro Smbd" w:hAnsi="Arno Pro Smbd"/>
        </w:rPr>
      </w:pPr>
      <w:r>
        <w:rPr>
          <w:rFonts w:ascii="Arno Pro Smbd" w:hAnsi="Arno Pro Smbd"/>
          <w:sz w:val="28"/>
          <w:szCs w:val="28"/>
        </w:rPr>
        <w:t xml:space="preserve">         </w:t>
      </w:r>
    </w:p>
    <w:p w:rsidR="006B1C68" w:rsidRDefault="006B1C68" w:rsidP="009058D2">
      <w:pPr>
        <w:pStyle w:val="ListParagraph"/>
        <w:tabs>
          <w:tab w:val="left" w:pos="5954"/>
        </w:tabs>
        <w:ind w:left="142"/>
        <w:rPr>
          <w:rFonts w:ascii="Arno Pro Smbd" w:hAnsi="Arno Pro Smbd"/>
        </w:rPr>
      </w:pPr>
      <w:r>
        <w:rPr>
          <w:rFonts w:ascii="Arno Pro Smbd" w:hAnsi="Arno Pro Smbd"/>
        </w:rPr>
        <w:t>__________________________________________________________________________________________</w:t>
      </w:r>
    </w:p>
    <w:p w:rsidR="006B1C68" w:rsidRPr="009058D2" w:rsidRDefault="006B1C68" w:rsidP="009058D2">
      <w:pPr>
        <w:pStyle w:val="ListParagraph"/>
        <w:tabs>
          <w:tab w:val="left" w:pos="5954"/>
        </w:tabs>
        <w:ind w:left="142"/>
        <w:rPr>
          <w:rFonts w:ascii="Arno Pro Smbd" w:hAnsi="Arno Pro Smbd"/>
        </w:rPr>
      </w:pPr>
    </w:p>
    <w:p w:rsidR="006B1C68" w:rsidRDefault="006B1C68" w:rsidP="009058D2">
      <w:pPr>
        <w:pStyle w:val="ListParagraph"/>
        <w:tabs>
          <w:tab w:val="left" w:pos="5529"/>
          <w:tab w:val="left" w:pos="5954"/>
        </w:tabs>
        <w:ind w:left="993"/>
        <w:rPr>
          <w:rFonts w:ascii="Arno Pro Smbd CE" w:hAnsi="Arno Pro Smbd CE"/>
        </w:rPr>
      </w:pPr>
    </w:p>
    <w:p w:rsidR="006B1C68" w:rsidRDefault="006B1C68" w:rsidP="009058D2">
      <w:pPr>
        <w:pStyle w:val="ListParagraph"/>
        <w:tabs>
          <w:tab w:val="left" w:pos="5529"/>
          <w:tab w:val="left" w:pos="5954"/>
        </w:tabs>
        <w:ind w:left="993"/>
        <w:rPr>
          <w:rFonts w:ascii="Arno Pro Smbd CE" w:hAnsi="Arno Pro Smbd CE"/>
        </w:rPr>
      </w:pPr>
    </w:p>
    <w:p w:rsidR="006B1C68" w:rsidRDefault="006B1C68" w:rsidP="009058D2">
      <w:pPr>
        <w:pStyle w:val="ListParagraph"/>
        <w:tabs>
          <w:tab w:val="left" w:pos="5529"/>
          <w:tab w:val="left" w:pos="5954"/>
        </w:tabs>
        <w:ind w:left="993"/>
        <w:rPr>
          <w:rFonts w:ascii="Arno Pro Smbd CE" w:hAnsi="Arno Pro Smbd CE"/>
          <w:b/>
          <w:sz w:val="28"/>
          <w:szCs w:val="28"/>
        </w:rPr>
      </w:pPr>
      <w:r w:rsidRPr="004A28CB">
        <w:rPr>
          <w:rFonts w:ascii="Arno Pro Smbd CE" w:hAnsi="Arno Pro Smbd CE"/>
          <w:b/>
          <w:sz w:val="28"/>
          <w:szCs w:val="28"/>
        </w:rPr>
        <w:t xml:space="preserve">                             Dodatki do każdego wariantu lunchu:</w:t>
      </w:r>
    </w:p>
    <w:p w:rsidR="006B1C68" w:rsidRPr="004A28CB" w:rsidRDefault="006B1C68" w:rsidP="009058D2">
      <w:pPr>
        <w:pStyle w:val="ListParagraph"/>
        <w:tabs>
          <w:tab w:val="left" w:pos="5529"/>
          <w:tab w:val="left" w:pos="5954"/>
        </w:tabs>
        <w:ind w:left="993"/>
        <w:rPr>
          <w:rFonts w:ascii="Arno Pro Smbd" w:hAnsi="Arno Pro Smbd"/>
          <w:b/>
          <w:sz w:val="28"/>
          <w:szCs w:val="28"/>
        </w:rPr>
      </w:pPr>
    </w:p>
    <w:p w:rsidR="006B1C68" w:rsidRPr="004A28CB" w:rsidRDefault="006B1C68" w:rsidP="004A28CB">
      <w:pPr>
        <w:pStyle w:val="ListParagraph"/>
        <w:numPr>
          <w:ilvl w:val="0"/>
          <w:numId w:val="17"/>
        </w:numPr>
        <w:tabs>
          <w:tab w:val="left" w:pos="2530"/>
          <w:tab w:val="left" w:pos="5954"/>
        </w:tabs>
        <w:rPr>
          <w:rFonts w:ascii="Arno Pro Smbd" w:hAnsi="Arno Pro Smbd"/>
          <w:sz w:val="28"/>
          <w:szCs w:val="28"/>
        </w:rPr>
      </w:pPr>
      <w:r w:rsidRPr="004A28CB">
        <w:rPr>
          <w:rFonts w:ascii="Arno Pro Smbd" w:hAnsi="Arno Pro Smbd"/>
          <w:sz w:val="28"/>
          <w:szCs w:val="28"/>
        </w:rPr>
        <w:t>Ziemniaki ( z wody , pieczone )</w:t>
      </w:r>
    </w:p>
    <w:p w:rsidR="006B1C68" w:rsidRPr="004A28CB" w:rsidRDefault="006B1C68" w:rsidP="004A28CB">
      <w:pPr>
        <w:pStyle w:val="ListParagraph"/>
        <w:numPr>
          <w:ilvl w:val="0"/>
          <w:numId w:val="17"/>
        </w:numPr>
        <w:tabs>
          <w:tab w:val="left" w:pos="2530"/>
          <w:tab w:val="left" w:pos="5954"/>
        </w:tabs>
        <w:rPr>
          <w:rFonts w:ascii="Arno Pro Smbd" w:hAnsi="Arno Pro Smbd"/>
          <w:sz w:val="28"/>
          <w:szCs w:val="28"/>
        </w:rPr>
      </w:pPr>
      <w:r w:rsidRPr="004A28CB">
        <w:rPr>
          <w:rFonts w:ascii="Arno Pro Smbd CE" w:hAnsi="Arno Pro Smbd CE"/>
          <w:sz w:val="28"/>
          <w:szCs w:val="28"/>
        </w:rPr>
        <w:t xml:space="preserve">Ryż </w:t>
      </w:r>
    </w:p>
    <w:p w:rsidR="006B1C68" w:rsidRPr="004A28CB" w:rsidRDefault="006B1C68" w:rsidP="004A28CB">
      <w:pPr>
        <w:pStyle w:val="ListParagraph"/>
        <w:numPr>
          <w:ilvl w:val="0"/>
          <w:numId w:val="17"/>
        </w:numPr>
        <w:tabs>
          <w:tab w:val="left" w:pos="2530"/>
          <w:tab w:val="left" w:pos="5954"/>
        </w:tabs>
        <w:rPr>
          <w:rFonts w:ascii="Arno Pro Smbd" w:hAnsi="Arno Pro Smbd"/>
          <w:sz w:val="28"/>
          <w:szCs w:val="28"/>
        </w:rPr>
      </w:pPr>
      <w:r w:rsidRPr="004A28CB">
        <w:rPr>
          <w:rFonts w:ascii="Arno Pro Smbd" w:hAnsi="Arno Pro Smbd"/>
          <w:sz w:val="28"/>
          <w:szCs w:val="28"/>
        </w:rPr>
        <w:t>Kasza</w:t>
      </w:r>
    </w:p>
    <w:p w:rsidR="006B1C68" w:rsidRDefault="006B1C68" w:rsidP="00C1543E">
      <w:pPr>
        <w:tabs>
          <w:tab w:val="left" w:pos="5529"/>
          <w:tab w:val="left" w:pos="5954"/>
        </w:tabs>
        <w:rPr>
          <w:rFonts w:ascii="Arno Pro Smbd" w:hAnsi="Arno Pro Smbd"/>
        </w:rPr>
      </w:pPr>
    </w:p>
    <w:p w:rsidR="006B1C68" w:rsidRDefault="006B1C68" w:rsidP="00C1543E">
      <w:pPr>
        <w:tabs>
          <w:tab w:val="left" w:pos="5529"/>
          <w:tab w:val="left" w:pos="5954"/>
        </w:tabs>
        <w:ind w:left="4111"/>
        <w:rPr>
          <w:rFonts w:ascii="Arno Pro Smbd" w:hAnsi="Arno Pro Smbd"/>
        </w:rPr>
      </w:pPr>
    </w:p>
    <w:p w:rsidR="006B1C68" w:rsidRDefault="006B1C68" w:rsidP="00C1543E">
      <w:pPr>
        <w:tabs>
          <w:tab w:val="left" w:pos="5529"/>
          <w:tab w:val="left" w:pos="5954"/>
        </w:tabs>
        <w:ind w:left="4111"/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C1543E">
      <w:pPr>
        <w:tabs>
          <w:tab w:val="left" w:pos="5529"/>
          <w:tab w:val="left" w:pos="5954"/>
        </w:tabs>
        <w:ind w:left="4111"/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" w:hAnsi="Arno Pro Smbd"/>
          <w:sz w:val="28"/>
          <w:szCs w:val="28"/>
          <w:u w:val="single"/>
        </w:rPr>
        <w:t xml:space="preserve">Welcome  Reception </w:t>
      </w:r>
    </w:p>
    <w:p w:rsidR="006B1C68" w:rsidRDefault="006B1C68" w:rsidP="00C1543E">
      <w:pPr>
        <w:tabs>
          <w:tab w:val="left" w:pos="5529"/>
          <w:tab w:val="left" w:pos="5954"/>
        </w:tabs>
        <w:ind w:left="4111"/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" w:hAnsi="Arno Pro Smbd"/>
          <w:sz w:val="28"/>
          <w:szCs w:val="28"/>
        </w:rPr>
        <w:t xml:space="preserve">           </w:t>
      </w:r>
      <w:r>
        <w:rPr>
          <w:rFonts w:ascii="Arno Pro Smbd" w:hAnsi="Arno Pro Smbd"/>
          <w:sz w:val="28"/>
          <w:szCs w:val="28"/>
          <w:u w:val="single"/>
        </w:rPr>
        <w:t xml:space="preserve"> Opcja I</w:t>
      </w:r>
    </w:p>
    <w:p w:rsidR="006B1C68" w:rsidRDefault="006B1C68" w:rsidP="00C1543E">
      <w:pPr>
        <w:tabs>
          <w:tab w:val="left" w:pos="5529"/>
          <w:tab w:val="left" w:pos="5954"/>
        </w:tabs>
        <w:ind w:left="709"/>
        <w:rPr>
          <w:rFonts w:ascii="Arno Pro Smbd" w:hAnsi="Arno Pro Smbd"/>
          <w:sz w:val="28"/>
          <w:szCs w:val="28"/>
          <w:u w:val="single"/>
        </w:rPr>
      </w:pPr>
    </w:p>
    <w:p w:rsidR="006B1C68" w:rsidRPr="004A28CB" w:rsidRDefault="006B1C68" w:rsidP="004A28CB">
      <w:pPr>
        <w:pStyle w:val="ListParagraph"/>
        <w:numPr>
          <w:ilvl w:val="0"/>
          <w:numId w:val="18"/>
        </w:num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>Szyneczki Berlińskie</w:t>
      </w:r>
    </w:p>
    <w:p w:rsidR="006B1C68" w:rsidRPr="00C1543E" w:rsidRDefault="006B1C68" w:rsidP="004A28CB">
      <w:pPr>
        <w:pStyle w:val="ListParagraph"/>
        <w:numPr>
          <w:ilvl w:val="0"/>
          <w:numId w:val="18"/>
        </w:num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>Roladki z łososia z musem chrzanowym</w:t>
      </w:r>
    </w:p>
    <w:p w:rsidR="006B1C68" w:rsidRPr="00C1543E" w:rsidRDefault="006B1C68" w:rsidP="004A28CB">
      <w:pPr>
        <w:pStyle w:val="ListParagraph"/>
        <w:numPr>
          <w:ilvl w:val="0"/>
          <w:numId w:val="18"/>
        </w:num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>Babeczki z sałatką jarzynową</w:t>
      </w:r>
    </w:p>
    <w:p w:rsidR="006B1C68" w:rsidRPr="00C1543E" w:rsidRDefault="006B1C68" w:rsidP="004A28CB">
      <w:pPr>
        <w:pStyle w:val="ListParagraph"/>
        <w:numPr>
          <w:ilvl w:val="0"/>
          <w:numId w:val="18"/>
        </w:num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noProof/>
          <w:lang w:eastAsia="pl-PL"/>
        </w:rPr>
        <w:pict>
          <v:shape id="_x0000_s1043" type="#_x0000_t75" style="position:absolute;left:0;text-align:left;margin-left:348.9pt;margin-top:7.15pt;width:130.75pt;height:97.95pt;z-index:251663872;visibility:visible" wrapcoords="-124 0 -124 21435 21600 21435 21600 0 -124 0">
            <v:imagedata r:id="rId21" o:title=""/>
            <w10:wrap type="through"/>
          </v:shape>
        </w:pict>
      </w:r>
      <w:r>
        <w:rPr>
          <w:rFonts w:ascii="Arno Pro Smbd CE" w:hAnsi="Arno Pro Smbd CE"/>
          <w:sz w:val="28"/>
          <w:szCs w:val="28"/>
        </w:rPr>
        <w:t>Conchiglioni  nadziewane tuńczykiem</w:t>
      </w:r>
    </w:p>
    <w:p w:rsidR="006B1C68" w:rsidRPr="00C1543E" w:rsidRDefault="006B1C68" w:rsidP="004A28CB">
      <w:pPr>
        <w:pStyle w:val="ListParagraph"/>
        <w:numPr>
          <w:ilvl w:val="0"/>
          <w:numId w:val="18"/>
        </w:num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>Koreczki  przekąskowe</w:t>
      </w:r>
    </w:p>
    <w:p w:rsidR="006B1C68" w:rsidRPr="008B2D12" w:rsidRDefault="006B1C68" w:rsidP="004A28CB">
      <w:pPr>
        <w:pStyle w:val="ListParagraph"/>
        <w:numPr>
          <w:ilvl w:val="0"/>
          <w:numId w:val="18"/>
        </w:num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 xml:space="preserve">Sałatka </w:t>
      </w:r>
      <w:r>
        <w:rPr>
          <w:rFonts w:ascii="Arno Pro Smbd" w:hAnsi="Arno Pro Smbd"/>
          <w:sz w:val="28"/>
          <w:szCs w:val="28"/>
        </w:rPr>
        <w:t>Caprese</w:t>
      </w:r>
    </w:p>
    <w:p w:rsidR="006B1C68" w:rsidRPr="008B2D12" w:rsidRDefault="006B1C68" w:rsidP="004A28CB">
      <w:pPr>
        <w:pStyle w:val="ListParagraph"/>
        <w:numPr>
          <w:ilvl w:val="0"/>
          <w:numId w:val="18"/>
        </w:num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>Szaszłyki z pomidorków cherry, mozzareli i oliwek</w:t>
      </w:r>
    </w:p>
    <w:p w:rsidR="006B1C68" w:rsidRPr="008B2D12" w:rsidRDefault="006B1C68" w:rsidP="004A28CB">
      <w:pPr>
        <w:pStyle w:val="ListParagraph"/>
        <w:numPr>
          <w:ilvl w:val="0"/>
          <w:numId w:val="18"/>
        </w:num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>Ślimaczki ze szpinakiem</w:t>
      </w:r>
    </w:p>
    <w:p w:rsidR="006B1C68" w:rsidRPr="008B2D12" w:rsidRDefault="006B1C68" w:rsidP="004A28CB">
      <w:pPr>
        <w:pStyle w:val="ListParagraph"/>
        <w:numPr>
          <w:ilvl w:val="0"/>
          <w:numId w:val="18"/>
        </w:num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>Sałatka Pene</w:t>
      </w:r>
    </w:p>
    <w:p w:rsidR="006B1C68" w:rsidRPr="008B2D12" w:rsidRDefault="006B1C68" w:rsidP="004A28CB">
      <w:pPr>
        <w:pStyle w:val="ListParagraph"/>
        <w:numPr>
          <w:ilvl w:val="0"/>
          <w:numId w:val="18"/>
        </w:num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>Sałatka hawajska z kurczakiem</w:t>
      </w:r>
    </w:p>
    <w:p w:rsidR="006B1C68" w:rsidRDefault="006B1C68" w:rsidP="004A28CB">
      <w:pPr>
        <w:pStyle w:val="ListParagraph"/>
        <w:tabs>
          <w:tab w:val="left" w:pos="1540"/>
          <w:tab w:val="left" w:pos="5954"/>
        </w:tabs>
        <w:ind w:left="4111"/>
        <w:rPr>
          <w:rFonts w:ascii="Arno Pro Smbd" w:hAnsi="Arno Pro Smbd"/>
          <w:sz w:val="28"/>
          <w:szCs w:val="28"/>
        </w:rPr>
      </w:pPr>
    </w:p>
    <w:p w:rsidR="006B1C68" w:rsidRDefault="006B1C68" w:rsidP="004A28CB">
      <w:pPr>
        <w:pStyle w:val="ListParagraph"/>
        <w:tabs>
          <w:tab w:val="left" w:pos="1540"/>
          <w:tab w:val="left" w:pos="5954"/>
        </w:tabs>
        <w:ind w:left="6096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                  Desery :</w:t>
      </w:r>
    </w:p>
    <w:p w:rsidR="006B1C68" w:rsidRDefault="006B1C68" w:rsidP="004A28CB">
      <w:pPr>
        <w:pStyle w:val="ListParagraph"/>
        <w:tabs>
          <w:tab w:val="left" w:pos="1540"/>
          <w:tab w:val="left" w:pos="5954"/>
        </w:tabs>
        <w:ind w:left="4111"/>
        <w:rPr>
          <w:rFonts w:ascii="Arno Pro Smbd" w:hAnsi="Arno Pro Smbd"/>
          <w:sz w:val="28"/>
          <w:szCs w:val="28"/>
        </w:rPr>
      </w:pPr>
    </w:p>
    <w:p w:rsidR="006B1C68" w:rsidRDefault="006B1C68" w:rsidP="004A28CB">
      <w:pPr>
        <w:pStyle w:val="ListParagraph"/>
        <w:numPr>
          <w:ilvl w:val="0"/>
          <w:numId w:val="19"/>
        </w:num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Kruche ciasteczka</w:t>
      </w:r>
    </w:p>
    <w:p w:rsidR="006B1C68" w:rsidRDefault="006B1C68" w:rsidP="004A28CB">
      <w:pPr>
        <w:pStyle w:val="ListParagraph"/>
        <w:numPr>
          <w:ilvl w:val="0"/>
          <w:numId w:val="19"/>
        </w:num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Owoce  sezonowe</w:t>
      </w:r>
    </w:p>
    <w:p w:rsidR="006B1C68" w:rsidRDefault="006B1C68" w:rsidP="004A28CB">
      <w:pPr>
        <w:pStyle w:val="ListParagraph"/>
        <w:numPr>
          <w:ilvl w:val="0"/>
          <w:numId w:val="19"/>
        </w:num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 id="_x0000_s1044" type="#_x0000_t75" style="position:absolute;left:0;text-align:left;margin-left:77pt;margin-top:32.85pt;width:153.35pt;height:101.3pt;z-index:251665920;visibility:visible" wrapcoords="-106 0 -106 21440 21600 21440 21600 0 -106 0">
            <v:imagedata r:id="rId22" o:title=""/>
            <w10:wrap type="through"/>
          </v:shape>
        </w:pict>
      </w:r>
      <w:r>
        <w:rPr>
          <w:rFonts w:ascii="Arno Pro Smbd" w:hAnsi="Arno Pro Smbd"/>
          <w:sz w:val="28"/>
          <w:szCs w:val="28"/>
        </w:rPr>
        <w:t>Soki owocowe</w:t>
      </w:r>
    </w:p>
    <w:p w:rsidR="006B1C68" w:rsidRDefault="006B1C68" w:rsidP="004A28CB">
      <w:pPr>
        <w:pStyle w:val="ListParagraph"/>
        <w:numPr>
          <w:ilvl w:val="0"/>
          <w:numId w:val="19"/>
        </w:num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Woda  mineralna</w:t>
      </w:r>
    </w:p>
    <w:p w:rsidR="006B1C68" w:rsidRDefault="006B1C68" w:rsidP="004A28CB">
      <w:pPr>
        <w:pStyle w:val="ListParagraph"/>
        <w:tabs>
          <w:tab w:val="left" w:pos="1540"/>
          <w:tab w:val="left" w:pos="5954"/>
        </w:tabs>
        <w:ind w:left="6096"/>
        <w:rPr>
          <w:rFonts w:ascii="Arno Pro Smbd" w:hAnsi="Arno Pro Smbd"/>
          <w:sz w:val="28"/>
          <w:szCs w:val="28"/>
        </w:rPr>
      </w:pPr>
    </w:p>
    <w:p w:rsidR="006B1C68" w:rsidRDefault="006B1C68" w:rsidP="004A28CB">
      <w:p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</w:rPr>
      </w:pPr>
    </w:p>
    <w:p w:rsidR="006B1C68" w:rsidRDefault="006B1C68" w:rsidP="004A28CB">
      <w:p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</w:rPr>
      </w:pPr>
    </w:p>
    <w:p w:rsidR="006B1C68" w:rsidRDefault="006B1C68" w:rsidP="004A28CB">
      <w:p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</w:rPr>
      </w:pPr>
    </w:p>
    <w:p w:rsidR="006B1C68" w:rsidRDefault="006B1C68" w:rsidP="004A28CB">
      <w:p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</w:rPr>
      </w:pPr>
    </w:p>
    <w:p w:rsidR="006B1C68" w:rsidRDefault="006B1C68" w:rsidP="004A28CB">
      <w:pPr>
        <w:tabs>
          <w:tab w:val="left" w:pos="1540"/>
          <w:tab w:val="left" w:pos="5954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______________________________________________________________________</w:t>
      </w:r>
    </w:p>
    <w:p w:rsidR="006B1C68" w:rsidRDefault="006B1C68" w:rsidP="004A28CB">
      <w:pPr>
        <w:tabs>
          <w:tab w:val="left" w:pos="1540"/>
          <w:tab w:val="left" w:pos="5954"/>
        </w:tabs>
        <w:rPr>
          <w:rFonts w:ascii="Arno Pro Smbd" w:hAnsi="Arno Pro Smbd"/>
        </w:rPr>
      </w:pPr>
      <w:r>
        <w:rPr>
          <w:rFonts w:ascii="Arno Pro Smbd" w:hAnsi="Arno Pro Smbd"/>
          <w:sz w:val="28"/>
          <w:szCs w:val="28"/>
        </w:rPr>
        <w:t xml:space="preserve">                                      </w:t>
      </w:r>
    </w:p>
    <w:p w:rsidR="006B1C68" w:rsidRDefault="006B1C68" w:rsidP="002717A7">
      <w:pPr>
        <w:tabs>
          <w:tab w:val="left" w:pos="5529"/>
          <w:tab w:val="left" w:pos="5954"/>
        </w:tabs>
        <w:ind w:left="4253"/>
        <w:rPr>
          <w:rFonts w:ascii="Arno Pro Smbd" w:hAnsi="Arno Pro Smbd"/>
        </w:rPr>
      </w:pPr>
    </w:p>
    <w:p w:rsidR="006B1C68" w:rsidRDefault="006B1C68" w:rsidP="002717A7">
      <w:pPr>
        <w:tabs>
          <w:tab w:val="left" w:pos="5529"/>
          <w:tab w:val="left" w:pos="5954"/>
        </w:tabs>
        <w:ind w:left="4253"/>
        <w:rPr>
          <w:rFonts w:ascii="Arno Pro Smbd" w:hAnsi="Arno Pro Smbd"/>
          <w:sz w:val="28"/>
          <w:szCs w:val="28"/>
          <w:u w:val="single"/>
        </w:rPr>
      </w:pPr>
      <w:r w:rsidRPr="002717A7">
        <w:rPr>
          <w:rFonts w:ascii="Arno Pro Smbd" w:hAnsi="Arno Pro Smbd"/>
          <w:sz w:val="28"/>
          <w:szCs w:val="28"/>
          <w:u w:val="single"/>
        </w:rPr>
        <w:t>Welcome</w:t>
      </w:r>
      <w:r>
        <w:rPr>
          <w:rFonts w:ascii="Arno Pro Smbd" w:hAnsi="Arno Pro Smbd"/>
          <w:sz w:val="28"/>
          <w:szCs w:val="28"/>
          <w:u w:val="single"/>
        </w:rPr>
        <w:t xml:space="preserve"> </w:t>
      </w:r>
      <w:r w:rsidRPr="002717A7">
        <w:rPr>
          <w:rFonts w:ascii="Arno Pro Smbd" w:hAnsi="Arno Pro Smbd"/>
          <w:sz w:val="28"/>
          <w:szCs w:val="28"/>
          <w:u w:val="single"/>
        </w:rPr>
        <w:t xml:space="preserve"> Reception</w:t>
      </w:r>
    </w:p>
    <w:p w:rsidR="006B1C68" w:rsidRDefault="006B1C68" w:rsidP="002717A7">
      <w:pPr>
        <w:tabs>
          <w:tab w:val="left" w:pos="5529"/>
          <w:tab w:val="left" w:pos="5954"/>
        </w:tabs>
        <w:ind w:left="4820"/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" w:hAnsi="Arno Pro Smbd"/>
          <w:sz w:val="28"/>
          <w:szCs w:val="28"/>
          <w:u w:val="single"/>
        </w:rPr>
        <w:t>Opcja II</w:t>
      </w:r>
    </w:p>
    <w:p w:rsidR="006B1C68" w:rsidRDefault="006B1C68" w:rsidP="002717A7">
      <w:pPr>
        <w:tabs>
          <w:tab w:val="left" w:pos="5529"/>
          <w:tab w:val="left" w:pos="5954"/>
        </w:tabs>
        <w:ind w:left="4820"/>
        <w:rPr>
          <w:rFonts w:ascii="Arno Pro Smbd" w:hAnsi="Arno Pro Smbd"/>
          <w:sz w:val="28"/>
          <w:szCs w:val="28"/>
          <w:u w:val="single"/>
        </w:rPr>
      </w:pPr>
    </w:p>
    <w:p w:rsidR="006B1C68" w:rsidRPr="006E1B1D" w:rsidRDefault="006B1C68" w:rsidP="004A28CB">
      <w:pPr>
        <w:pStyle w:val="ListParagraph"/>
        <w:numPr>
          <w:ilvl w:val="0"/>
          <w:numId w:val="36"/>
        </w:numPr>
        <w:tabs>
          <w:tab w:val="left" w:pos="1870"/>
        </w:tabs>
        <w:ind w:hanging="720"/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 id="_x0000_s1045" type="#_x0000_t75" style="position:absolute;left:0;text-align:left;margin-left:322.95pt;margin-top:12.05pt;width:168.45pt;height:125.55pt;z-index:251664896;visibility:visible" wrapcoords="-96 0 -96 21471 21600 21471 21600 0 -96 0">
            <v:imagedata r:id="rId23" o:title=""/>
            <w10:wrap type="through"/>
          </v:shape>
        </w:pict>
      </w:r>
      <w:r>
        <w:rPr>
          <w:rFonts w:ascii="Arno Pro Smbd CE" w:hAnsi="Arno Pro Smbd CE"/>
          <w:sz w:val="28"/>
          <w:szCs w:val="28"/>
        </w:rPr>
        <w:t>Zimne zakąski</w:t>
      </w:r>
    </w:p>
    <w:p w:rsidR="006B1C68" w:rsidRPr="002717A7" w:rsidRDefault="006B1C68" w:rsidP="004A28CB">
      <w:pPr>
        <w:pStyle w:val="ListParagraph"/>
        <w:numPr>
          <w:ilvl w:val="0"/>
          <w:numId w:val="20"/>
        </w:numPr>
        <w:tabs>
          <w:tab w:val="left" w:pos="187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>Deska pieczonych mięs</w:t>
      </w:r>
    </w:p>
    <w:p w:rsidR="006B1C68" w:rsidRPr="002717A7" w:rsidRDefault="006B1C68" w:rsidP="004A28CB">
      <w:pPr>
        <w:pStyle w:val="ListParagraph"/>
        <w:numPr>
          <w:ilvl w:val="0"/>
          <w:numId w:val="20"/>
        </w:numPr>
        <w:tabs>
          <w:tab w:val="left" w:pos="187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>Deska różnego rodzaju serów</w:t>
      </w:r>
    </w:p>
    <w:p w:rsidR="006B1C68" w:rsidRPr="002717A7" w:rsidRDefault="006B1C68" w:rsidP="004A28CB">
      <w:pPr>
        <w:pStyle w:val="ListParagraph"/>
        <w:numPr>
          <w:ilvl w:val="0"/>
          <w:numId w:val="20"/>
        </w:numPr>
        <w:tabs>
          <w:tab w:val="left" w:pos="1870"/>
          <w:tab w:val="left" w:pos="5954"/>
        </w:tabs>
        <w:ind w:left="1870" w:hanging="801"/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>Roladki z łososia z musem    chrzanowym</w:t>
      </w:r>
    </w:p>
    <w:p w:rsidR="006B1C68" w:rsidRPr="002717A7" w:rsidRDefault="006B1C68" w:rsidP="004A28CB">
      <w:pPr>
        <w:pStyle w:val="ListParagraph"/>
        <w:numPr>
          <w:ilvl w:val="0"/>
          <w:numId w:val="20"/>
        </w:numPr>
        <w:tabs>
          <w:tab w:val="left" w:pos="187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" w:hAnsi="Arno Pro Smbd"/>
          <w:sz w:val="28"/>
          <w:szCs w:val="28"/>
        </w:rPr>
        <w:t>Tymbaliki drobiowe</w:t>
      </w:r>
    </w:p>
    <w:p w:rsidR="006B1C68" w:rsidRPr="002717A7" w:rsidRDefault="006B1C68" w:rsidP="004A28CB">
      <w:pPr>
        <w:pStyle w:val="ListParagraph"/>
        <w:numPr>
          <w:ilvl w:val="0"/>
          <w:numId w:val="20"/>
        </w:numPr>
        <w:tabs>
          <w:tab w:val="left" w:pos="187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>Pstrą w ga</w:t>
      </w:r>
      <w:r>
        <w:rPr>
          <w:rFonts w:ascii="Arno Pro Smbd" w:hAnsi="Arno Pro Smbd"/>
          <w:sz w:val="28"/>
          <w:szCs w:val="28"/>
        </w:rPr>
        <w:t>larecie</w:t>
      </w:r>
    </w:p>
    <w:p w:rsidR="006B1C68" w:rsidRPr="003F5002" w:rsidRDefault="006B1C68" w:rsidP="004A28CB">
      <w:pPr>
        <w:pStyle w:val="ListParagraph"/>
        <w:numPr>
          <w:ilvl w:val="0"/>
          <w:numId w:val="20"/>
        </w:numPr>
        <w:tabs>
          <w:tab w:val="left" w:pos="187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>Sałatka Gyros</w:t>
      </w:r>
    </w:p>
    <w:p w:rsidR="006B1C68" w:rsidRPr="003F5002" w:rsidRDefault="006B1C68" w:rsidP="004A28CB">
      <w:pPr>
        <w:pStyle w:val="ListParagraph"/>
        <w:numPr>
          <w:ilvl w:val="0"/>
          <w:numId w:val="20"/>
        </w:numPr>
        <w:tabs>
          <w:tab w:val="left" w:pos="187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 w:rsidRPr="003F5002">
        <w:rPr>
          <w:rFonts w:ascii="Arno Pro Smbd CE" w:hAnsi="Arno Pro Smbd CE"/>
          <w:sz w:val="28"/>
          <w:szCs w:val="28"/>
        </w:rPr>
        <w:t>Sałatka Grecka z fetą i oliwkami</w:t>
      </w:r>
    </w:p>
    <w:p w:rsidR="006B1C68" w:rsidRPr="006E1B1D" w:rsidRDefault="006B1C68" w:rsidP="004A28CB">
      <w:pPr>
        <w:pStyle w:val="ListParagraph"/>
        <w:numPr>
          <w:ilvl w:val="0"/>
          <w:numId w:val="20"/>
        </w:numPr>
        <w:tabs>
          <w:tab w:val="left" w:pos="187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" w:hAnsi="Arno Pro Smbd"/>
          <w:sz w:val="28"/>
          <w:szCs w:val="28"/>
        </w:rPr>
        <w:t>Kanapeczki dekoracyjne</w:t>
      </w:r>
    </w:p>
    <w:p w:rsidR="006B1C68" w:rsidRPr="00413BB0" w:rsidRDefault="006B1C68" w:rsidP="004A28CB">
      <w:pPr>
        <w:pStyle w:val="ListParagraph"/>
        <w:numPr>
          <w:ilvl w:val="0"/>
          <w:numId w:val="20"/>
        </w:numPr>
        <w:tabs>
          <w:tab w:val="left" w:pos="187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>Szpinak w cieście</w:t>
      </w:r>
    </w:p>
    <w:p w:rsidR="006B1C68" w:rsidRDefault="006B1C68" w:rsidP="004A28CB">
      <w:pPr>
        <w:pStyle w:val="ListParagraph"/>
        <w:tabs>
          <w:tab w:val="left" w:pos="1210"/>
          <w:tab w:val="left" w:pos="5954"/>
        </w:tabs>
        <w:ind w:left="1429"/>
        <w:rPr>
          <w:rFonts w:ascii="Arno Pro Smbd" w:hAnsi="Arno Pro Smbd"/>
          <w:sz w:val="28"/>
          <w:szCs w:val="28"/>
        </w:rPr>
      </w:pPr>
    </w:p>
    <w:p w:rsidR="006B1C68" w:rsidRPr="00F15BAE" w:rsidRDefault="006B1C68" w:rsidP="004A28CB">
      <w:pPr>
        <w:pStyle w:val="ListParagraph"/>
        <w:numPr>
          <w:ilvl w:val="0"/>
          <w:numId w:val="20"/>
        </w:numPr>
        <w:tabs>
          <w:tab w:val="left" w:pos="1210"/>
          <w:tab w:val="left" w:pos="1650"/>
        </w:tabs>
        <w:ind w:left="2310" w:hanging="1210"/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" w:hAnsi="Arno Pro Smbd"/>
          <w:sz w:val="28"/>
          <w:szCs w:val="28"/>
        </w:rPr>
        <w:t xml:space="preserve">   </w:t>
      </w:r>
      <w:r w:rsidRPr="00F15BAE">
        <w:rPr>
          <w:rFonts w:ascii="Arno Pro Smbd CE" w:hAnsi="Arno Pro Smbd CE"/>
          <w:sz w:val="28"/>
          <w:szCs w:val="28"/>
        </w:rPr>
        <w:t>Ciepłe zakąski</w:t>
      </w:r>
    </w:p>
    <w:p w:rsidR="006B1C68" w:rsidRPr="00F15BAE" w:rsidRDefault="006B1C68" w:rsidP="004A28CB">
      <w:pPr>
        <w:pStyle w:val="ListParagraph"/>
        <w:tabs>
          <w:tab w:val="left" w:pos="1210"/>
        </w:tabs>
        <w:rPr>
          <w:rFonts w:ascii="Arno Pro Smbd" w:hAnsi="Arno Pro Smbd"/>
          <w:sz w:val="28"/>
          <w:szCs w:val="28"/>
          <w:u w:val="single"/>
        </w:rPr>
      </w:pPr>
    </w:p>
    <w:p w:rsidR="006B1C68" w:rsidRPr="00F15BAE" w:rsidRDefault="006B1C68" w:rsidP="004A28CB">
      <w:pPr>
        <w:pStyle w:val="ListParagraph"/>
        <w:numPr>
          <w:ilvl w:val="0"/>
          <w:numId w:val="20"/>
        </w:numPr>
        <w:tabs>
          <w:tab w:val="left" w:pos="1870"/>
          <w:tab w:val="left" w:pos="5954"/>
        </w:tabs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 CE" w:hAnsi="Arno Pro Smbd CE"/>
          <w:sz w:val="28"/>
          <w:szCs w:val="28"/>
        </w:rPr>
        <w:t xml:space="preserve">Gulasz  Węgierski </w:t>
      </w:r>
    </w:p>
    <w:p w:rsidR="006B1C68" w:rsidRPr="00F15BAE" w:rsidRDefault="006B1C68" w:rsidP="004A28CB">
      <w:pPr>
        <w:pStyle w:val="ListParagraph"/>
        <w:tabs>
          <w:tab w:val="left" w:pos="1210"/>
        </w:tabs>
        <w:rPr>
          <w:rFonts w:ascii="Arno Pro Smbd" w:hAnsi="Arno Pro Smbd"/>
          <w:sz w:val="28"/>
          <w:szCs w:val="28"/>
          <w:u w:val="single"/>
        </w:rPr>
      </w:pPr>
    </w:p>
    <w:p w:rsidR="006B1C68" w:rsidRDefault="006B1C68" w:rsidP="004A28CB">
      <w:pPr>
        <w:pStyle w:val="ListParagraph"/>
        <w:tabs>
          <w:tab w:val="left" w:pos="1210"/>
          <w:tab w:val="left" w:pos="5670"/>
          <w:tab w:val="left" w:pos="5954"/>
        </w:tabs>
        <w:ind w:left="5954" w:hanging="567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Desery :</w:t>
      </w:r>
    </w:p>
    <w:p w:rsidR="006B1C68" w:rsidRDefault="006B1C68" w:rsidP="004A28CB">
      <w:pPr>
        <w:pStyle w:val="ListParagraph"/>
        <w:tabs>
          <w:tab w:val="left" w:pos="1210"/>
          <w:tab w:val="left" w:pos="5670"/>
          <w:tab w:val="left" w:pos="5954"/>
        </w:tabs>
        <w:ind w:left="5954" w:hanging="567"/>
        <w:rPr>
          <w:rFonts w:ascii="Arno Pro Smbd" w:hAnsi="Arno Pro Smbd"/>
          <w:sz w:val="28"/>
          <w:szCs w:val="28"/>
        </w:rPr>
      </w:pPr>
    </w:p>
    <w:p w:rsidR="006B1C68" w:rsidRDefault="006B1C68" w:rsidP="004A28CB">
      <w:pPr>
        <w:pStyle w:val="ListParagraph"/>
        <w:numPr>
          <w:ilvl w:val="0"/>
          <w:numId w:val="22"/>
        </w:numPr>
        <w:tabs>
          <w:tab w:val="left" w:pos="1210"/>
          <w:tab w:val="left" w:pos="5670"/>
          <w:tab w:val="left" w:pos="6237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Koreczki owocowe</w:t>
      </w:r>
    </w:p>
    <w:p w:rsidR="006B1C68" w:rsidRDefault="006B1C68" w:rsidP="004A28CB">
      <w:pPr>
        <w:pStyle w:val="ListParagraph"/>
        <w:numPr>
          <w:ilvl w:val="0"/>
          <w:numId w:val="22"/>
        </w:numPr>
        <w:tabs>
          <w:tab w:val="left" w:pos="1210"/>
          <w:tab w:val="left" w:pos="5670"/>
          <w:tab w:val="left" w:pos="6237"/>
        </w:tabs>
        <w:rPr>
          <w:rFonts w:ascii="Arno Pro Smbd" w:hAnsi="Arno Pro Smbd"/>
          <w:sz w:val="28"/>
          <w:szCs w:val="28"/>
        </w:rPr>
      </w:pPr>
      <w:r>
        <w:rPr>
          <w:rFonts w:ascii="Arno Pro Smbd CE" w:hAnsi="Arno Pro Smbd CE"/>
          <w:sz w:val="28"/>
          <w:szCs w:val="28"/>
        </w:rPr>
        <w:t>Truskawki z bitą śmietaną</w:t>
      </w:r>
    </w:p>
    <w:p w:rsidR="006B1C68" w:rsidRDefault="006B1C68" w:rsidP="004A28CB">
      <w:pPr>
        <w:pStyle w:val="ListParagraph"/>
        <w:numPr>
          <w:ilvl w:val="0"/>
          <w:numId w:val="22"/>
        </w:numPr>
        <w:tabs>
          <w:tab w:val="left" w:pos="1210"/>
          <w:tab w:val="left" w:pos="5670"/>
          <w:tab w:val="left" w:pos="6237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 xml:space="preserve">Ciasto domowe </w:t>
      </w:r>
    </w:p>
    <w:p w:rsidR="006B1C68" w:rsidRDefault="006B1C68" w:rsidP="004A28CB">
      <w:pPr>
        <w:pStyle w:val="ListParagraph"/>
        <w:numPr>
          <w:ilvl w:val="0"/>
          <w:numId w:val="22"/>
        </w:numPr>
        <w:tabs>
          <w:tab w:val="left" w:pos="1210"/>
          <w:tab w:val="left" w:pos="5670"/>
          <w:tab w:val="left" w:pos="6237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Soki owocowe</w:t>
      </w:r>
    </w:p>
    <w:p w:rsidR="006B1C68" w:rsidRDefault="006B1C68" w:rsidP="004A28CB">
      <w:pPr>
        <w:pStyle w:val="ListParagraph"/>
        <w:numPr>
          <w:ilvl w:val="0"/>
          <w:numId w:val="22"/>
        </w:numPr>
        <w:tabs>
          <w:tab w:val="left" w:pos="1210"/>
          <w:tab w:val="left" w:pos="5670"/>
          <w:tab w:val="left" w:pos="6237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Woda mineralna</w:t>
      </w:r>
    </w:p>
    <w:p w:rsidR="006B1C68" w:rsidRDefault="006B1C68" w:rsidP="00DF7DDA">
      <w:pPr>
        <w:pStyle w:val="ListParagraph"/>
        <w:tabs>
          <w:tab w:val="left" w:pos="5529"/>
          <w:tab w:val="left" w:pos="5670"/>
          <w:tab w:val="left" w:pos="6237"/>
        </w:tabs>
        <w:ind w:left="5256"/>
        <w:rPr>
          <w:rFonts w:ascii="Arno Pro Smbd" w:hAnsi="Arno Pro Smbd"/>
          <w:sz w:val="28"/>
          <w:szCs w:val="28"/>
        </w:rPr>
      </w:pPr>
    </w:p>
    <w:p w:rsidR="006B1C68" w:rsidRDefault="006B1C68" w:rsidP="00DF7DDA">
      <w:pPr>
        <w:pStyle w:val="ListParagraph"/>
        <w:tabs>
          <w:tab w:val="left" w:pos="5529"/>
          <w:tab w:val="left" w:pos="5670"/>
          <w:tab w:val="left" w:pos="6237"/>
        </w:tabs>
        <w:ind w:left="5256"/>
        <w:rPr>
          <w:rFonts w:ascii="Arno Pro Smbd" w:hAnsi="Arno Pro Smbd"/>
          <w:sz w:val="28"/>
          <w:szCs w:val="28"/>
        </w:rPr>
      </w:pPr>
    </w:p>
    <w:p w:rsidR="006B1C68" w:rsidRDefault="006B1C68" w:rsidP="00DF7DDA">
      <w:pPr>
        <w:pStyle w:val="ListParagraph"/>
        <w:tabs>
          <w:tab w:val="left" w:pos="5529"/>
          <w:tab w:val="left" w:pos="5670"/>
          <w:tab w:val="left" w:pos="6237"/>
        </w:tabs>
        <w:ind w:left="5256"/>
        <w:rPr>
          <w:rFonts w:ascii="Arno Pro Smbd" w:hAnsi="Arno Pro Smbd"/>
          <w:sz w:val="28"/>
          <w:szCs w:val="28"/>
        </w:rPr>
      </w:pPr>
    </w:p>
    <w:p w:rsidR="006B1C68" w:rsidRDefault="006B1C68" w:rsidP="00DF7DDA">
      <w:pPr>
        <w:pStyle w:val="ListParagraph"/>
        <w:tabs>
          <w:tab w:val="left" w:pos="5529"/>
          <w:tab w:val="left" w:pos="5670"/>
          <w:tab w:val="left" w:pos="6237"/>
        </w:tabs>
        <w:ind w:left="284"/>
        <w:rPr>
          <w:rFonts w:ascii="Arno Pro Smbd" w:hAnsi="Arno Pro Smbd"/>
          <w:sz w:val="28"/>
          <w:szCs w:val="28"/>
        </w:rPr>
      </w:pPr>
    </w:p>
    <w:p w:rsidR="006B1C68" w:rsidRPr="00DF7DDA" w:rsidRDefault="006B1C68" w:rsidP="00DF7DDA">
      <w:pPr>
        <w:pStyle w:val="ListParagraph"/>
        <w:tabs>
          <w:tab w:val="left" w:pos="5529"/>
          <w:tab w:val="left" w:pos="5670"/>
          <w:tab w:val="left" w:pos="6237"/>
        </w:tabs>
        <w:ind w:left="284"/>
        <w:rPr>
          <w:rFonts w:ascii="Arno Pro Smbd" w:hAnsi="Arno Pro Smbd"/>
        </w:rPr>
      </w:pPr>
      <w:r>
        <w:rPr>
          <w:rFonts w:ascii="Arno Pro Smbd" w:hAnsi="Arno Pro Smbd"/>
        </w:rPr>
        <w:t xml:space="preserve">                            </w:t>
      </w:r>
    </w:p>
    <w:p w:rsidR="006B1C68" w:rsidRPr="00A06201" w:rsidRDefault="006B1C68" w:rsidP="00DF7DDA">
      <w:pPr>
        <w:tabs>
          <w:tab w:val="left" w:pos="5529"/>
          <w:tab w:val="left" w:pos="5954"/>
        </w:tabs>
        <w:ind w:left="284"/>
        <w:rPr>
          <w:rFonts w:ascii="Arno Pro Smbd" w:hAnsi="Arno Pro Smbd"/>
          <w:lang w:val="en-US"/>
        </w:rPr>
      </w:pPr>
      <w:r w:rsidRPr="00A06201">
        <w:rPr>
          <w:rFonts w:ascii="Arno Pro Smbd" w:hAnsi="Arno Pro Smbd"/>
          <w:sz w:val="28"/>
          <w:szCs w:val="28"/>
          <w:u w:val="single"/>
        </w:rPr>
        <w:t xml:space="preserve"> </w:t>
      </w:r>
      <w:r w:rsidRPr="00A06201">
        <w:rPr>
          <w:rFonts w:ascii="Arno Pro Smbd" w:hAnsi="Arno Pro Smbd"/>
          <w:sz w:val="28"/>
          <w:szCs w:val="28"/>
          <w:u w:val="single"/>
          <w:lang w:val="en-US"/>
        </w:rPr>
        <w:t xml:space="preserve">_____________________________________________________________________                     </w:t>
      </w:r>
    </w:p>
    <w:p w:rsidR="006B1C68" w:rsidRPr="00A06201" w:rsidRDefault="006B1C68" w:rsidP="008B5419">
      <w:pPr>
        <w:pStyle w:val="ListParagraph"/>
        <w:tabs>
          <w:tab w:val="left" w:pos="5529"/>
          <w:tab w:val="left" w:pos="5954"/>
        </w:tabs>
        <w:ind w:left="426"/>
        <w:rPr>
          <w:rFonts w:ascii="Arno Pro Smbd" w:hAnsi="Arno Pro Smbd"/>
          <w:lang w:val="en-US"/>
        </w:rPr>
      </w:pPr>
    </w:p>
    <w:p w:rsidR="006B1C68" w:rsidRPr="00032257" w:rsidRDefault="006B1C68" w:rsidP="00032257">
      <w:pPr>
        <w:tabs>
          <w:tab w:val="left" w:pos="5529"/>
          <w:tab w:val="left" w:pos="5954"/>
        </w:tabs>
        <w:rPr>
          <w:rFonts w:ascii="Arno Pro Smbd" w:hAnsi="Arno Pro Smbd"/>
          <w:sz w:val="28"/>
          <w:szCs w:val="28"/>
          <w:u w:val="single"/>
          <w:lang w:val="en-US"/>
        </w:rPr>
      </w:pPr>
      <w:r w:rsidRPr="00C708DF">
        <w:rPr>
          <w:rFonts w:ascii="Arno Pro Smbd" w:hAnsi="Arno Pro Smbd"/>
          <w:sz w:val="28"/>
          <w:szCs w:val="28"/>
          <w:u w:val="single"/>
          <w:lang w:val="en-US"/>
        </w:rPr>
        <w:t xml:space="preserve">                              </w:t>
      </w:r>
    </w:p>
    <w:sectPr w:rsidR="006B1C68" w:rsidRPr="00032257" w:rsidSect="00726080">
      <w:headerReference w:type="even" r:id="rId24"/>
      <w:headerReference w:type="default" r:id="rId25"/>
      <w:headerReference w:type="first" r:id="rId26"/>
      <w:pgSz w:w="11906" w:h="16838"/>
      <w:pgMar w:top="720" w:right="720" w:bottom="720" w:left="720" w:header="708" w:footer="708" w:gutter="0"/>
      <w:pgBorders w:offsetFrom="page">
        <w:top w:val="double" w:sz="4" w:space="24" w:color="948A54"/>
        <w:left w:val="double" w:sz="4" w:space="24" w:color="948A54"/>
        <w:bottom w:val="double" w:sz="4" w:space="24" w:color="948A54"/>
        <w:right w:val="double" w:sz="4" w:space="24" w:color="948A5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68" w:rsidRDefault="006B1C68" w:rsidP="00726080">
      <w:pPr>
        <w:spacing w:after="0" w:line="240" w:lineRule="auto"/>
      </w:pPr>
      <w:r>
        <w:separator/>
      </w:r>
    </w:p>
  </w:endnote>
  <w:endnote w:type="continuationSeparator" w:id="0">
    <w:p w:rsidR="006B1C68" w:rsidRDefault="006B1C68" w:rsidP="0072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no Pro Smbd Subhea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no Pro Smbd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68" w:rsidRDefault="006B1C68" w:rsidP="00726080">
      <w:pPr>
        <w:spacing w:after="0" w:line="240" w:lineRule="auto"/>
      </w:pPr>
      <w:r>
        <w:separator/>
      </w:r>
    </w:p>
  </w:footnote>
  <w:footnote w:type="continuationSeparator" w:id="0">
    <w:p w:rsidR="006B1C68" w:rsidRDefault="006B1C68" w:rsidP="0072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68" w:rsidRDefault="006B1C6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686799" o:spid="_x0000_s2049" type="#_x0000_t75" style="position:absolute;margin-left:0;margin-top:0;width:523.25pt;height:523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68" w:rsidRDefault="006B1C6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686800" o:spid="_x0000_s2050" type="#_x0000_t75" style="position:absolute;margin-left:0;margin-top:0;width:523.25pt;height:523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68" w:rsidRDefault="006B1C6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686798" o:spid="_x0000_s2051" type="#_x0000_t75" style="position:absolute;margin-left:0;margin-top:0;width:523.25pt;height:523.2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224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5C1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76D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40B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48A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1C05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2E6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EC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49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927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40900"/>
    <w:multiLevelType w:val="hybridMultilevel"/>
    <w:tmpl w:val="C7988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4D6F68"/>
    <w:multiLevelType w:val="hybridMultilevel"/>
    <w:tmpl w:val="E1F03540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2">
    <w:nsid w:val="0E993B40"/>
    <w:multiLevelType w:val="hybridMultilevel"/>
    <w:tmpl w:val="84566310"/>
    <w:lvl w:ilvl="0" w:tplc="04150003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62"/>
        </w:tabs>
        <w:ind w:left="85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002"/>
        </w:tabs>
        <w:ind w:left="10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722"/>
        </w:tabs>
        <w:ind w:left="107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</w:rPr>
    </w:lvl>
  </w:abstractNum>
  <w:abstractNum w:abstractNumId="13">
    <w:nsid w:val="0EC2637C"/>
    <w:multiLevelType w:val="hybridMultilevel"/>
    <w:tmpl w:val="97B2FE54"/>
    <w:lvl w:ilvl="0" w:tplc="0415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14">
    <w:nsid w:val="1BA71120"/>
    <w:multiLevelType w:val="hybridMultilevel"/>
    <w:tmpl w:val="416C42B6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1CE65E65"/>
    <w:multiLevelType w:val="hybridMultilevel"/>
    <w:tmpl w:val="E036FBF2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6">
    <w:nsid w:val="1F221987"/>
    <w:multiLevelType w:val="hybridMultilevel"/>
    <w:tmpl w:val="F4400400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7">
    <w:nsid w:val="1F801952"/>
    <w:multiLevelType w:val="hybridMultilevel"/>
    <w:tmpl w:val="31D65CA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2A803AEA"/>
    <w:multiLevelType w:val="hybridMultilevel"/>
    <w:tmpl w:val="61DC9E16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9">
    <w:nsid w:val="2F8E1C5F"/>
    <w:multiLevelType w:val="hybridMultilevel"/>
    <w:tmpl w:val="D760233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F300F2"/>
    <w:multiLevelType w:val="hybridMultilevel"/>
    <w:tmpl w:val="885256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E3260E"/>
    <w:multiLevelType w:val="hybridMultilevel"/>
    <w:tmpl w:val="48EA9D34"/>
    <w:lvl w:ilvl="0" w:tplc="0415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22">
    <w:nsid w:val="53BA552D"/>
    <w:multiLevelType w:val="hybridMultilevel"/>
    <w:tmpl w:val="CE7C16D6"/>
    <w:lvl w:ilvl="0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abstractNum w:abstractNumId="23">
    <w:nsid w:val="56886783"/>
    <w:multiLevelType w:val="hybridMultilevel"/>
    <w:tmpl w:val="30E647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3834FF"/>
    <w:multiLevelType w:val="hybridMultilevel"/>
    <w:tmpl w:val="5C5CAD26"/>
    <w:lvl w:ilvl="0" w:tplc="0415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25">
    <w:nsid w:val="64141231"/>
    <w:multiLevelType w:val="hybridMultilevel"/>
    <w:tmpl w:val="4EE652B2"/>
    <w:lvl w:ilvl="0" w:tplc="0415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26">
    <w:nsid w:val="68D86C21"/>
    <w:multiLevelType w:val="hybridMultilevel"/>
    <w:tmpl w:val="122C70F8"/>
    <w:lvl w:ilvl="0" w:tplc="0415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27">
    <w:nsid w:val="696648B8"/>
    <w:multiLevelType w:val="hybridMultilevel"/>
    <w:tmpl w:val="EA4C1836"/>
    <w:lvl w:ilvl="0" w:tplc="041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8">
    <w:nsid w:val="6C5B3F0A"/>
    <w:multiLevelType w:val="hybridMultilevel"/>
    <w:tmpl w:val="45BCCBC8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98601A"/>
    <w:multiLevelType w:val="hybridMultilevel"/>
    <w:tmpl w:val="FDEE36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E88355D"/>
    <w:multiLevelType w:val="hybridMultilevel"/>
    <w:tmpl w:val="ED60355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80409A9"/>
    <w:multiLevelType w:val="hybridMultilevel"/>
    <w:tmpl w:val="AF8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C5248"/>
    <w:multiLevelType w:val="hybridMultilevel"/>
    <w:tmpl w:val="A3AA5B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C2F68C3"/>
    <w:multiLevelType w:val="hybridMultilevel"/>
    <w:tmpl w:val="926CCB9C"/>
    <w:lvl w:ilvl="0" w:tplc="0415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34">
    <w:nsid w:val="7E8C2055"/>
    <w:multiLevelType w:val="hybridMultilevel"/>
    <w:tmpl w:val="26FC08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C75E1B"/>
    <w:multiLevelType w:val="hybridMultilevel"/>
    <w:tmpl w:val="4704F8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32"/>
  </w:num>
  <w:num w:numId="4">
    <w:abstractNumId w:val="18"/>
  </w:num>
  <w:num w:numId="5">
    <w:abstractNumId w:val="15"/>
  </w:num>
  <w:num w:numId="6">
    <w:abstractNumId w:val="23"/>
  </w:num>
  <w:num w:numId="7">
    <w:abstractNumId w:val="13"/>
  </w:num>
  <w:num w:numId="8">
    <w:abstractNumId w:val="19"/>
  </w:num>
  <w:num w:numId="9">
    <w:abstractNumId w:val="26"/>
  </w:num>
  <w:num w:numId="10">
    <w:abstractNumId w:val="30"/>
  </w:num>
  <w:num w:numId="11">
    <w:abstractNumId w:val="22"/>
  </w:num>
  <w:num w:numId="12">
    <w:abstractNumId w:val="16"/>
  </w:num>
  <w:num w:numId="13">
    <w:abstractNumId w:val="29"/>
  </w:num>
  <w:num w:numId="14">
    <w:abstractNumId w:val="31"/>
  </w:num>
  <w:num w:numId="15">
    <w:abstractNumId w:val="10"/>
  </w:num>
  <w:num w:numId="16">
    <w:abstractNumId w:val="24"/>
  </w:num>
  <w:num w:numId="17">
    <w:abstractNumId w:val="17"/>
  </w:num>
  <w:num w:numId="18">
    <w:abstractNumId w:val="34"/>
  </w:num>
  <w:num w:numId="19">
    <w:abstractNumId w:val="33"/>
  </w:num>
  <w:num w:numId="20">
    <w:abstractNumId w:val="20"/>
  </w:num>
  <w:num w:numId="21">
    <w:abstractNumId w:val="21"/>
  </w:num>
  <w:num w:numId="22">
    <w:abstractNumId w:val="27"/>
  </w:num>
  <w:num w:numId="23">
    <w:abstractNumId w:val="12"/>
  </w:num>
  <w:num w:numId="24">
    <w:abstractNumId w:val="28"/>
  </w:num>
  <w:num w:numId="25">
    <w:abstractNumId w:val="1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080"/>
    <w:rsid w:val="00025CA0"/>
    <w:rsid w:val="00032257"/>
    <w:rsid w:val="00053FE2"/>
    <w:rsid w:val="0008383C"/>
    <w:rsid w:val="00090240"/>
    <w:rsid w:val="000D169D"/>
    <w:rsid w:val="000E6E0F"/>
    <w:rsid w:val="00113B9E"/>
    <w:rsid w:val="00140AAA"/>
    <w:rsid w:val="00165342"/>
    <w:rsid w:val="001E4BA2"/>
    <w:rsid w:val="001F68CC"/>
    <w:rsid w:val="00200EEC"/>
    <w:rsid w:val="00223507"/>
    <w:rsid w:val="00230DB9"/>
    <w:rsid w:val="00243DBB"/>
    <w:rsid w:val="002717A7"/>
    <w:rsid w:val="00290022"/>
    <w:rsid w:val="00293A89"/>
    <w:rsid w:val="002D73C9"/>
    <w:rsid w:val="002E5AC6"/>
    <w:rsid w:val="003770B3"/>
    <w:rsid w:val="003F5002"/>
    <w:rsid w:val="00413BB0"/>
    <w:rsid w:val="0046127A"/>
    <w:rsid w:val="004A28CB"/>
    <w:rsid w:val="004E37C4"/>
    <w:rsid w:val="004F317C"/>
    <w:rsid w:val="004F4B85"/>
    <w:rsid w:val="0050120E"/>
    <w:rsid w:val="00540A3A"/>
    <w:rsid w:val="005C3114"/>
    <w:rsid w:val="005E4BFA"/>
    <w:rsid w:val="006B1C68"/>
    <w:rsid w:val="006E1B1D"/>
    <w:rsid w:val="006F7BD8"/>
    <w:rsid w:val="00710FC0"/>
    <w:rsid w:val="00721395"/>
    <w:rsid w:val="00726080"/>
    <w:rsid w:val="007423B7"/>
    <w:rsid w:val="00787C96"/>
    <w:rsid w:val="007C1914"/>
    <w:rsid w:val="00820A63"/>
    <w:rsid w:val="008530B7"/>
    <w:rsid w:val="00875C32"/>
    <w:rsid w:val="008B2D12"/>
    <w:rsid w:val="008B5419"/>
    <w:rsid w:val="008E0EA2"/>
    <w:rsid w:val="009058D2"/>
    <w:rsid w:val="00914126"/>
    <w:rsid w:val="00921665"/>
    <w:rsid w:val="0099788B"/>
    <w:rsid w:val="009B1ED3"/>
    <w:rsid w:val="009C7E23"/>
    <w:rsid w:val="009F5A2A"/>
    <w:rsid w:val="00A06201"/>
    <w:rsid w:val="00A107FD"/>
    <w:rsid w:val="00A1483A"/>
    <w:rsid w:val="00A455ED"/>
    <w:rsid w:val="00A911C2"/>
    <w:rsid w:val="00AB131B"/>
    <w:rsid w:val="00AF6CB8"/>
    <w:rsid w:val="00B07EE0"/>
    <w:rsid w:val="00B24762"/>
    <w:rsid w:val="00B55AEF"/>
    <w:rsid w:val="00BC1D09"/>
    <w:rsid w:val="00C1543E"/>
    <w:rsid w:val="00C615BC"/>
    <w:rsid w:val="00C704FB"/>
    <w:rsid w:val="00C708DF"/>
    <w:rsid w:val="00D167FF"/>
    <w:rsid w:val="00D4651A"/>
    <w:rsid w:val="00DD325A"/>
    <w:rsid w:val="00DF7DDA"/>
    <w:rsid w:val="00EC7135"/>
    <w:rsid w:val="00F15BAE"/>
    <w:rsid w:val="00F24FE8"/>
    <w:rsid w:val="00F46CF0"/>
    <w:rsid w:val="00F8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2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08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0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5CA0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3F5002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F5002"/>
    <w:rPr>
      <w:rFonts w:eastAsia="Times New Roman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8</Pages>
  <Words>679</Words>
  <Characters>4076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d</cp:lastModifiedBy>
  <cp:revision>9</cp:revision>
  <cp:lastPrinted>2015-03-01T17:08:00Z</cp:lastPrinted>
  <dcterms:created xsi:type="dcterms:W3CDTF">2015-03-01T16:55:00Z</dcterms:created>
  <dcterms:modified xsi:type="dcterms:W3CDTF">2015-04-16T14:16:00Z</dcterms:modified>
</cp:coreProperties>
</file>