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02" w:rsidRPr="009A7FB2" w:rsidRDefault="00780602" w:rsidP="009A7FB2">
      <w:pPr>
        <w:ind w:left="-567" w:right="-567"/>
        <w:rPr>
          <w:rFonts w:ascii="Times New Roman" w:hAnsi="Times New Roman"/>
          <w:color w:val="948A54"/>
        </w:rPr>
      </w:pPr>
      <w:r w:rsidRPr="0099123A">
        <w:rPr>
          <w:rFonts w:ascii="Times New Roman" w:hAnsi="Times New Roman"/>
          <w:color w:val="948A54"/>
          <w:lang w:val="en-US"/>
        </w:rPr>
        <w:t xml:space="preserve">       </w:t>
      </w:r>
      <w:r>
        <w:rPr>
          <w:rFonts w:ascii="Times New Roman" w:hAnsi="Times New Roman"/>
          <w:color w:val="948A54"/>
        </w:rPr>
        <w:t xml:space="preserve">  </w:t>
      </w:r>
      <w:r w:rsidRPr="0099123A">
        <w:rPr>
          <w:rFonts w:ascii="Times New Roman" w:hAnsi="Times New Roman"/>
          <w:color w:val="948A54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Lunch Opcja – I</w:t>
      </w:r>
    </w:p>
    <w:p w:rsidR="00780602" w:rsidRPr="005E7C8F" w:rsidRDefault="00780602" w:rsidP="00F927D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31" type="#_x0000_t75" alt="images (2).jpg" style="position:absolute;left:0;text-align:left;margin-left:320.75pt;margin-top:12.2pt;width:130.45pt;height:75.3pt;z-index:251657216;visibility:visible" wrapcoords="-124 0 -124 21384 21600 21384 21600 0 -124 0">
            <v:imagedata r:id="rId7" o:title=""/>
            <w10:wrap type="through"/>
          </v:shape>
        </w:pict>
      </w:r>
      <w:r>
        <w:rPr>
          <w:rFonts w:ascii="Times New Roman" w:hAnsi="Times New Roman"/>
          <w:sz w:val="28"/>
          <w:szCs w:val="28"/>
        </w:rPr>
        <w:t xml:space="preserve">Krem z zielonego groszku </w:t>
      </w:r>
    </w:p>
    <w:p w:rsidR="00780602" w:rsidRPr="0029479E" w:rsidRDefault="00780602" w:rsidP="00F927D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Pieczeń wieprzowa w sosie borowikowym </w:t>
      </w:r>
    </w:p>
    <w:p w:rsidR="00780602" w:rsidRPr="005E7C8F" w:rsidRDefault="00780602" w:rsidP="00F927D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Pieczone ziemniaki</w:t>
      </w:r>
    </w:p>
    <w:p w:rsidR="00780602" w:rsidRPr="005E7C8F" w:rsidRDefault="00780602" w:rsidP="00F927D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Surówka wiosenna </w:t>
      </w:r>
    </w:p>
    <w:p w:rsidR="00780602" w:rsidRPr="005E7C8F" w:rsidRDefault="00780602" w:rsidP="00F927D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Sałatka grecka</w:t>
      </w:r>
    </w:p>
    <w:p w:rsidR="00780602" w:rsidRPr="009A7FB2" w:rsidRDefault="00780602" w:rsidP="00F927D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Buraczki zasmażane </w:t>
      </w:r>
    </w:p>
    <w:p w:rsidR="00780602" w:rsidRPr="009A7FB2" w:rsidRDefault="00780602" w:rsidP="00F927DD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</w:p>
    <w:p w:rsidR="00780602" w:rsidRPr="005E7C8F" w:rsidRDefault="00780602" w:rsidP="00F927DD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 w:rsidRPr="005E7C8F">
        <w:rPr>
          <w:rFonts w:ascii="Times New Roman" w:hAnsi="Times New Roman"/>
          <w:sz w:val="28"/>
          <w:szCs w:val="28"/>
          <w:u w:val="single"/>
        </w:rPr>
        <w:t>Lunch Opcja – II</w:t>
      </w:r>
    </w:p>
    <w:p w:rsidR="00780602" w:rsidRPr="005E7C8F" w:rsidRDefault="00780602" w:rsidP="00F927DD">
      <w:pPr>
        <w:pStyle w:val="ListParagraph"/>
        <w:numPr>
          <w:ilvl w:val="0"/>
          <w:numId w:val="8"/>
        </w:numPr>
        <w:tabs>
          <w:tab w:val="left" w:pos="720"/>
        </w:tabs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Krem paprykowy z nutką chilli</w:t>
      </w:r>
    </w:p>
    <w:p w:rsidR="00780602" w:rsidRPr="0029479E" w:rsidRDefault="00780602" w:rsidP="00F927DD">
      <w:pPr>
        <w:pStyle w:val="ListParagraph"/>
        <w:numPr>
          <w:ilvl w:val="0"/>
          <w:numId w:val="8"/>
        </w:numPr>
        <w:tabs>
          <w:tab w:val="left" w:pos="720"/>
        </w:tabs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pl-PL"/>
        </w:rPr>
        <w:pict>
          <v:shape id="Obraz 4" o:spid="_x0000_s1032" type="#_x0000_t75" alt="kremowa-zupa-paprykowa.jpg" style="position:absolute;left:0;text-align:left;margin-left:338.35pt;margin-top:3.55pt;width:123.2pt;height:85.35pt;z-index:251656192;visibility:visible" wrapcoords="-132 0 -132 21411 21600 21411 21600 0 -132 0">
            <v:imagedata r:id="rId8" o:title=""/>
            <w10:wrap type="through"/>
          </v:shape>
        </w:pict>
      </w:r>
      <w:r>
        <w:rPr>
          <w:rFonts w:ascii="Times New Roman" w:hAnsi="Times New Roman"/>
          <w:sz w:val="28"/>
          <w:szCs w:val="28"/>
        </w:rPr>
        <w:t>Roladka drobiowa z liściem szpinaku</w:t>
      </w:r>
    </w:p>
    <w:p w:rsidR="00780602" w:rsidRPr="001E7750" w:rsidRDefault="00780602" w:rsidP="00F927DD">
      <w:pPr>
        <w:pStyle w:val="ListParagraph"/>
        <w:numPr>
          <w:ilvl w:val="0"/>
          <w:numId w:val="8"/>
        </w:numPr>
        <w:tabs>
          <w:tab w:val="left" w:pos="720"/>
        </w:tabs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Ziemniaki z wody</w:t>
      </w:r>
    </w:p>
    <w:p w:rsidR="00780602" w:rsidRPr="001E7750" w:rsidRDefault="00780602" w:rsidP="00F927DD">
      <w:pPr>
        <w:pStyle w:val="ListParagraph"/>
        <w:numPr>
          <w:ilvl w:val="0"/>
          <w:numId w:val="8"/>
        </w:numPr>
        <w:tabs>
          <w:tab w:val="left" w:pos="720"/>
        </w:tabs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Mix sałat z pomidorkami koktajlowymi</w:t>
      </w:r>
    </w:p>
    <w:p w:rsidR="00780602" w:rsidRPr="001E7750" w:rsidRDefault="00780602" w:rsidP="00F927DD">
      <w:pPr>
        <w:pStyle w:val="ListParagraph"/>
        <w:numPr>
          <w:ilvl w:val="0"/>
          <w:numId w:val="8"/>
        </w:numPr>
        <w:tabs>
          <w:tab w:val="left" w:pos="720"/>
        </w:tabs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Gotowane warzywa</w:t>
      </w:r>
    </w:p>
    <w:p w:rsidR="00780602" w:rsidRPr="009A7FB2" w:rsidRDefault="00780602" w:rsidP="00F927DD">
      <w:pPr>
        <w:pStyle w:val="ListParagraph"/>
        <w:numPr>
          <w:ilvl w:val="0"/>
          <w:numId w:val="8"/>
        </w:numPr>
        <w:tabs>
          <w:tab w:val="left" w:pos="720"/>
        </w:tabs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Surówka z czerwonej kapusty z rodzynkami</w:t>
      </w:r>
    </w:p>
    <w:p w:rsidR="00780602" w:rsidRPr="009A7FB2" w:rsidRDefault="00780602" w:rsidP="00F927DD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</w:p>
    <w:p w:rsidR="00780602" w:rsidRDefault="00780602" w:rsidP="00F927DD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Lunch Opcja – III</w:t>
      </w:r>
    </w:p>
    <w:p w:rsidR="00780602" w:rsidRPr="001E7750" w:rsidRDefault="00780602" w:rsidP="00F927DD">
      <w:pPr>
        <w:pStyle w:val="ListParagraph"/>
        <w:numPr>
          <w:ilvl w:val="0"/>
          <w:numId w:val="9"/>
        </w:numPr>
        <w:tabs>
          <w:tab w:val="left" w:pos="720"/>
        </w:tabs>
        <w:ind w:left="851" w:hanging="425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pl-PL"/>
        </w:rPr>
        <w:pict>
          <v:shape id="Obraz 9" o:spid="_x0000_s1033" type="#_x0000_t75" alt="images (11).jpg" style="position:absolute;left:0;text-align:left;margin-left:294.7pt;margin-top:9.7pt;width:129.1pt;height:88.7pt;z-index:251659264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>Krem marchewkowy z curry</w:t>
      </w:r>
    </w:p>
    <w:p w:rsidR="00780602" w:rsidRPr="0029479E" w:rsidRDefault="00780602" w:rsidP="00F927DD">
      <w:pPr>
        <w:pStyle w:val="ListParagraph"/>
        <w:numPr>
          <w:ilvl w:val="0"/>
          <w:numId w:val="9"/>
        </w:numPr>
        <w:tabs>
          <w:tab w:val="left" w:pos="720"/>
        </w:tabs>
        <w:ind w:left="851" w:hanging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Zrazy wieprzowe z boczkiem</w:t>
      </w:r>
    </w:p>
    <w:p w:rsidR="00780602" w:rsidRPr="0029479E" w:rsidRDefault="00780602" w:rsidP="00F927DD">
      <w:pPr>
        <w:pStyle w:val="ListParagraph"/>
        <w:numPr>
          <w:ilvl w:val="0"/>
          <w:numId w:val="9"/>
        </w:numPr>
        <w:tabs>
          <w:tab w:val="left" w:pos="720"/>
        </w:tabs>
        <w:ind w:left="851" w:hanging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Ziemniaki z wody</w:t>
      </w:r>
    </w:p>
    <w:p w:rsidR="00780602" w:rsidRPr="0029479E" w:rsidRDefault="00780602" w:rsidP="00F927DD">
      <w:pPr>
        <w:pStyle w:val="ListParagraph"/>
        <w:numPr>
          <w:ilvl w:val="0"/>
          <w:numId w:val="9"/>
        </w:numPr>
        <w:tabs>
          <w:tab w:val="left" w:pos="720"/>
        </w:tabs>
        <w:ind w:left="851" w:hanging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Surówka wiosenna</w:t>
      </w:r>
    </w:p>
    <w:p w:rsidR="00780602" w:rsidRPr="0029479E" w:rsidRDefault="00780602" w:rsidP="00F927DD">
      <w:pPr>
        <w:pStyle w:val="ListParagraph"/>
        <w:numPr>
          <w:ilvl w:val="0"/>
          <w:numId w:val="9"/>
        </w:numPr>
        <w:tabs>
          <w:tab w:val="left" w:pos="720"/>
        </w:tabs>
        <w:ind w:left="851" w:hanging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Buraczki zasmażane </w:t>
      </w:r>
    </w:p>
    <w:p w:rsidR="00780602" w:rsidRPr="009A7FB2" w:rsidRDefault="00780602" w:rsidP="00F927DD">
      <w:pPr>
        <w:pStyle w:val="ListParagraph"/>
        <w:numPr>
          <w:ilvl w:val="0"/>
          <w:numId w:val="9"/>
        </w:numPr>
        <w:tabs>
          <w:tab w:val="left" w:pos="720"/>
        </w:tabs>
        <w:ind w:left="851" w:hanging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Surówka z młodej kapusty</w:t>
      </w:r>
    </w:p>
    <w:p w:rsidR="00780602" w:rsidRPr="009A7FB2" w:rsidRDefault="00780602" w:rsidP="00F927DD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</w:p>
    <w:p w:rsidR="00780602" w:rsidRDefault="00780602" w:rsidP="00F927DD">
      <w:pPr>
        <w:tabs>
          <w:tab w:val="left" w:pos="72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Lunch Opcja – IV</w:t>
      </w:r>
    </w:p>
    <w:p w:rsidR="00780602" w:rsidRPr="0029479E" w:rsidRDefault="00780602" w:rsidP="00F927DD">
      <w:pPr>
        <w:pStyle w:val="ListParagraph"/>
        <w:numPr>
          <w:ilvl w:val="0"/>
          <w:numId w:val="10"/>
        </w:numPr>
        <w:tabs>
          <w:tab w:val="left" w:pos="720"/>
        </w:tabs>
        <w:ind w:hanging="2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Krem kalafiorowy z curry</w:t>
      </w:r>
    </w:p>
    <w:p w:rsidR="00780602" w:rsidRPr="0029479E" w:rsidRDefault="00780602" w:rsidP="00F927DD">
      <w:pPr>
        <w:pStyle w:val="ListParagraph"/>
        <w:numPr>
          <w:ilvl w:val="0"/>
          <w:numId w:val="10"/>
        </w:numPr>
        <w:tabs>
          <w:tab w:val="left" w:pos="720"/>
        </w:tabs>
        <w:ind w:hanging="2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Karczek wieprzowy w sosie myśliwskim</w:t>
      </w:r>
    </w:p>
    <w:p w:rsidR="00780602" w:rsidRPr="0029479E" w:rsidRDefault="00780602" w:rsidP="00F927DD">
      <w:pPr>
        <w:pStyle w:val="ListParagraph"/>
        <w:numPr>
          <w:ilvl w:val="0"/>
          <w:numId w:val="10"/>
        </w:numPr>
        <w:tabs>
          <w:tab w:val="left" w:pos="720"/>
        </w:tabs>
        <w:ind w:hanging="294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pl-PL"/>
        </w:rPr>
        <w:pict>
          <v:shape id="Obraz 8" o:spid="_x0000_s1034" type="#_x0000_t75" alt="th (13).jpg" style="position:absolute;left:0;text-align:left;margin-left:302.35pt;margin-top:15.1pt;width:121.4pt;height:88.7pt;z-index:251658240;visibility:visible" wrapcoords="-133 0 -133 21417 21600 21417 21600 0 -133 0">
            <v:imagedata r:id="rId10" o:title=""/>
            <w10:wrap type="through"/>
          </v:shape>
        </w:pict>
      </w:r>
      <w:r>
        <w:rPr>
          <w:rFonts w:ascii="Times New Roman" w:hAnsi="Times New Roman"/>
          <w:sz w:val="28"/>
          <w:szCs w:val="28"/>
        </w:rPr>
        <w:t xml:space="preserve">Ziemniaki pieczone </w:t>
      </w:r>
    </w:p>
    <w:p w:rsidR="00780602" w:rsidRPr="0029479E" w:rsidRDefault="00780602" w:rsidP="00F927DD">
      <w:pPr>
        <w:pStyle w:val="ListParagraph"/>
        <w:numPr>
          <w:ilvl w:val="0"/>
          <w:numId w:val="10"/>
        </w:numPr>
        <w:tabs>
          <w:tab w:val="left" w:pos="720"/>
        </w:tabs>
        <w:ind w:hanging="2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Warzywa gotowane </w:t>
      </w:r>
    </w:p>
    <w:p w:rsidR="00780602" w:rsidRPr="0029479E" w:rsidRDefault="00780602" w:rsidP="00F927DD">
      <w:pPr>
        <w:pStyle w:val="ListParagraph"/>
        <w:numPr>
          <w:ilvl w:val="0"/>
          <w:numId w:val="10"/>
        </w:numPr>
        <w:tabs>
          <w:tab w:val="left" w:pos="720"/>
        </w:tabs>
        <w:ind w:hanging="2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Sałatka bałkańska</w:t>
      </w:r>
    </w:p>
    <w:p w:rsidR="00780602" w:rsidRPr="009A7FB2" w:rsidRDefault="00780602" w:rsidP="00F927DD">
      <w:pPr>
        <w:pStyle w:val="ListParagraph"/>
        <w:numPr>
          <w:ilvl w:val="0"/>
          <w:numId w:val="10"/>
        </w:numPr>
        <w:tabs>
          <w:tab w:val="left" w:pos="720"/>
        </w:tabs>
        <w:ind w:hanging="29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Sałatka grecka</w:t>
      </w:r>
    </w:p>
    <w:sectPr w:rsidR="00780602" w:rsidRPr="009A7FB2" w:rsidSect="00E97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pgBorders w:offsetFrom="page">
        <w:top w:val="double" w:sz="4" w:space="24" w:color="948A54"/>
        <w:left w:val="double" w:sz="4" w:space="24" w:color="948A54"/>
        <w:bottom w:val="double" w:sz="4" w:space="24" w:color="948A54"/>
        <w:right w:val="double" w:sz="4" w:space="24" w:color="948A5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02" w:rsidRDefault="00780602" w:rsidP="00E97D50">
      <w:pPr>
        <w:spacing w:after="0" w:line="240" w:lineRule="auto"/>
      </w:pPr>
      <w:r>
        <w:separator/>
      </w:r>
    </w:p>
  </w:endnote>
  <w:endnote w:type="continuationSeparator" w:id="0">
    <w:p w:rsidR="00780602" w:rsidRDefault="00780602" w:rsidP="00E9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2" w:rsidRDefault="00780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2" w:rsidRDefault="00780602">
    <w:pPr>
      <w:pStyle w:val="Footer"/>
    </w:pPr>
  </w:p>
  <w:p w:rsidR="00780602" w:rsidRDefault="00780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2" w:rsidRDefault="00780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02" w:rsidRDefault="00780602" w:rsidP="00E97D50">
      <w:pPr>
        <w:spacing w:after="0" w:line="240" w:lineRule="auto"/>
      </w:pPr>
      <w:r>
        <w:separator/>
      </w:r>
    </w:p>
  </w:footnote>
  <w:footnote w:type="continuationSeparator" w:id="0">
    <w:p w:rsidR="00780602" w:rsidRDefault="00780602" w:rsidP="00E9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2" w:rsidRDefault="0078060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160701" o:spid="_x0000_s2049" type="#_x0000_t75" style="position:absolute;margin-left:0;margin-top:0;width:453.55pt;height:453.5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805876985" o:spid="_x0000_s2050" type="#_x0000_t75" style="position:absolute;margin-left:0;margin-top:0;width:453.55pt;height:453.5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2" w:rsidRDefault="0078060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160702" o:spid="_x0000_s2051" type="#_x0000_t75" style="position:absolute;margin-left:0;margin-top:0;width:453.55pt;height:453.5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02" w:rsidRDefault="0078060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160700" o:spid="_x0000_s2052" type="#_x0000_t75" style="position:absolute;margin-left:0;margin-top:0;width:453.55pt;height:453.5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805876984" o:spid="_x0000_s2053" type="#_x0000_t75" style="position:absolute;margin-left:0;margin-top:0;width:453.55pt;height:453.55pt;z-index:-25166080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080"/>
    <w:multiLevelType w:val="hybridMultilevel"/>
    <w:tmpl w:val="ED3CDF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E65E65"/>
    <w:multiLevelType w:val="hybridMultilevel"/>
    <w:tmpl w:val="E036FBF2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47855C7"/>
    <w:multiLevelType w:val="hybridMultilevel"/>
    <w:tmpl w:val="F12CD96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A803AEA"/>
    <w:multiLevelType w:val="hybridMultilevel"/>
    <w:tmpl w:val="61DC9E16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>
    <w:nsid w:val="3BBB3079"/>
    <w:multiLevelType w:val="hybridMultilevel"/>
    <w:tmpl w:val="82882F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43FF4"/>
    <w:multiLevelType w:val="hybridMultilevel"/>
    <w:tmpl w:val="BEDA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5248"/>
    <w:multiLevelType w:val="hybridMultilevel"/>
    <w:tmpl w:val="A3AA5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84F32F2"/>
    <w:multiLevelType w:val="hybridMultilevel"/>
    <w:tmpl w:val="5C6C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E0811"/>
    <w:multiLevelType w:val="hybridMultilevel"/>
    <w:tmpl w:val="6DB2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75E1B"/>
    <w:multiLevelType w:val="hybridMultilevel"/>
    <w:tmpl w:val="4704F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50"/>
    <w:rsid w:val="000124A0"/>
    <w:rsid w:val="00016FBE"/>
    <w:rsid w:val="000171AF"/>
    <w:rsid w:val="00022DBE"/>
    <w:rsid w:val="001B40F5"/>
    <w:rsid w:val="001E7750"/>
    <w:rsid w:val="0029479E"/>
    <w:rsid w:val="002E37DE"/>
    <w:rsid w:val="00437400"/>
    <w:rsid w:val="0046127A"/>
    <w:rsid w:val="00506AB8"/>
    <w:rsid w:val="005E7C8F"/>
    <w:rsid w:val="006000E7"/>
    <w:rsid w:val="00625F26"/>
    <w:rsid w:val="0074713E"/>
    <w:rsid w:val="00780602"/>
    <w:rsid w:val="00787C96"/>
    <w:rsid w:val="00914126"/>
    <w:rsid w:val="0099123A"/>
    <w:rsid w:val="009A7FB2"/>
    <w:rsid w:val="009F5A2A"/>
    <w:rsid w:val="00A40882"/>
    <w:rsid w:val="00A57103"/>
    <w:rsid w:val="00AE2D38"/>
    <w:rsid w:val="00B23391"/>
    <w:rsid w:val="00B90E56"/>
    <w:rsid w:val="00BB3577"/>
    <w:rsid w:val="00BD6D3B"/>
    <w:rsid w:val="00C25AC8"/>
    <w:rsid w:val="00DE2371"/>
    <w:rsid w:val="00E97D50"/>
    <w:rsid w:val="00EE72C1"/>
    <w:rsid w:val="00F927DD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D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D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95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d</cp:lastModifiedBy>
  <cp:revision>10</cp:revision>
  <cp:lastPrinted>2015-03-10T18:44:00Z</cp:lastPrinted>
  <dcterms:created xsi:type="dcterms:W3CDTF">2015-03-10T17:20:00Z</dcterms:created>
  <dcterms:modified xsi:type="dcterms:W3CDTF">2015-04-16T14:18:00Z</dcterms:modified>
</cp:coreProperties>
</file>