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96" w:rsidRPr="00726080" w:rsidRDefault="00262796" w:rsidP="00924750">
      <w:pPr>
        <w:jc w:val="center"/>
        <w:rPr>
          <w:rFonts w:ascii="Arno Pro Smbd" w:hAnsi="Arno Pro Smbd"/>
          <w:sz w:val="28"/>
          <w:szCs w:val="28"/>
          <w:u w:val="single"/>
        </w:rPr>
      </w:pPr>
      <w:r w:rsidRPr="00726080">
        <w:rPr>
          <w:rFonts w:ascii="Arno Pro Smbd" w:hAnsi="Arno Pro Smbd"/>
          <w:sz w:val="28"/>
          <w:szCs w:val="28"/>
          <w:u w:val="single"/>
        </w:rPr>
        <w:t>Przerwa  kawowa standardowa :</w:t>
      </w:r>
    </w:p>
    <w:p w:rsidR="00262796" w:rsidRDefault="00262796">
      <w:pPr>
        <w:rPr>
          <w:rFonts w:ascii="Arno Pro Smbd" w:hAnsi="Arno Pro Smbd"/>
          <w:sz w:val="28"/>
          <w:szCs w:val="28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9" type="#_x0000_t75" style="position:absolute;margin-left:329.7pt;margin-top:14.7pt;width:149.9pt;height:112.2pt;z-index:251656192;visibility:visible">
            <v:imagedata r:id="rId7" o:title=""/>
          </v:shape>
        </w:pict>
      </w:r>
    </w:p>
    <w:p w:rsidR="00262796" w:rsidRPr="0008383C" w:rsidRDefault="00262796" w:rsidP="006F7BD8">
      <w:pPr>
        <w:pStyle w:val="ListParagraph"/>
        <w:numPr>
          <w:ilvl w:val="0"/>
          <w:numId w:val="5"/>
        </w:numPr>
        <w:rPr>
          <w:rFonts w:ascii="Arno Pro Smbd" w:hAnsi="Arno Pro Smbd"/>
          <w:sz w:val="28"/>
          <w:szCs w:val="28"/>
        </w:rPr>
      </w:pPr>
      <w:r w:rsidRPr="0008383C">
        <w:rPr>
          <w:rFonts w:ascii="Arno Pro Smbd" w:hAnsi="Arno Pro Smbd"/>
          <w:sz w:val="28"/>
          <w:szCs w:val="28"/>
        </w:rPr>
        <w:t xml:space="preserve">Kawa </w:t>
      </w:r>
    </w:p>
    <w:p w:rsidR="00262796" w:rsidRPr="0008383C" w:rsidRDefault="00262796" w:rsidP="006F7BD8">
      <w:pPr>
        <w:pStyle w:val="ListParagraph"/>
        <w:numPr>
          <w:ilvl w:val="0"/>
          <w:numId w:val="5"/>
        </w:numPr>
        <w:rPr>
          <w:rFonts w:ascii="Arno Pro Smbd" w:hAnsi="Arno Pro Smbd"/>
          <w:sz w:val="28"/>
          <w:szCs w:val="28"/>
        </w:rPr>
      </w:pPr>
      <w:r w:rsidRPr="0008383C">
        <w:rPr>
          <w:rFonts w:ascii="Arno Pro Smbd" w:hAnsi="Arno Pro Smbd"/>
          <w:sz w:val="28"/>
          <w:szCs w:val="28"/>
        </w:rPr>
        <w:t>Herbata</w:t>
      </w:r>
    </w:p>
    <w:p w:rsidR="00262796" w:rsidRPr="0008383C" w:rsidRDefault="00262796" w:rsidP="006F7BD8">
      <w:pPr>
        <w:pStyle w:val="ListParagraph"/>
        <w:numPr>
          <w:ilvl w:val="0"/>
          <w:numId w:val="5"/>
        </w:numPr>
        <w:rPr>
          <w:rFonts w:ascii="Arno Pro Smbd" w:hAnsi="Arno Pro Smbd"/>
          <w:sz w:val="28"/>
          <w:szCs w:val="28"/>
        </w:rPr>
      </w:pPr>
      <w:r w:rsidRPr="0008383C">
        <w:rPr>
          <w:rFonts w:ascii="Arno Pro Smbd" w:hAnsi="Arno Pro Smbd"/>
          <w:sz w:val="28"/>
          <w:szCs w:val="28"/>
        </w:rPr>
        <w:t>Soki owocowe</w:t>
      </w:r>
    </w:p>
    <w:p w:rsidR="00262796" w:rsidRPr="0008383C" w:rsidRDefault="00262796" w:rsidP="006F7BD8">
      <w:pPr>
        <w:pStyle w:val="ListParagraph"/>
        <w:numPr>
          <w:ilvl w:val="0"/>
          <w:numId w:val="5"/>
        </w:numPr>
        <w:rPr>
          <w:rFonts w:ascii="Arno Pro Smbd" w:hAnsi="Arno Pro Smbd"/>
          <w:sz w:val="28"/>
          <w:szCs w:val="28"/>
        </w:rPr>
      </w:pPr>
      <w:r w:rsidRPr="0008383C">
        <w:rPr>
          <w:rFonts w:ascii="Arno Pro Smbd" w:hAnsi="Arno Pro Smbd"/>
          <w:sz w:val="28"/>
          <w:szCs w:val="28"/>
        </w:rPr>
        <w:t>Woda mi</w:t>
      </w:r>
      <w:r>
        <w:rPr>
          <w:rFonts w:ascii="Arno Pro Smbd" w:hAnsi="Arno Pro Smbd"/>
          <w:sz w:val="28"/>
          <w:szCs w:val="28"/>
        </w:rPr>
        <w:t xml:space="preserve">neralna </w:t>
      </w:r>
    </w:p>
    <w:p w:rsidR="00262796" w:rsidRDefault="00262796" w:rsidP="00721395">
      <w:pPr>
        <w:ind w:left="426"/>
        <w:rPr>
          <w:rFonts w:ascii="Arno Pro Smbd" w:hAnsi="Arno Pro Smbd"/>
          <w:sz w:val="28"/>
          <w:szCs w:val="28"/>
        </w:rPr>
      </w:pPr>
    </w:p>
    <w:p w:rsidR="00262796" w:rsidRDefault="00262796" w:rsidP="00726080">
      <w:pPr>
        <w:ind w:left="426"/>
        <w:rPr>
          <w:rFonts w:ascii="Arno Pro Smbd" w:hAnsi="Arno Pro Smbd"/>
          <w:sz w:val="28"/>
          <w:szCs w:val="28"/>
        </w:rPr>
      </w:pPr>
    </w:p>
    <w:p w:rsidR="00262796" w:rsidRDefault="00262796" w:rsidP="00726080">
      <w:pPr>
        <w:ind w:left="426"/>
        <w:rPr>
          <w:rFonts w:ascii="Arno Pro Smbd" w:hAnsi="Arno Pro Smbd"/>
        </w:rPr>
      </w:pPr>
    </w:p>
    <w:p w:rsidR="00262796" w:rsidRDefault="00262796" w:rsidP="00540A3A">
      <w:pPr>
        <w:ind w:left="426"/>
        <w:rPr>
          <w:rFonts w:ascii="Arno Pro Smbd" w:hAnsi="Arno Pro Smbd"/>
        </w:rPr>
      </w:pPr>
      <w:r>
        <w:rPr>
          <w:rFonts w:ascii="Arno Pro Smbd" w:hAnsi="Arno Pro Smbd"/>
        </w:rPr>
        <w:t>_______________________________________________________________________________________</w:t>
      </w:r>
    </w:p>
    <w:p w:rsidR="00262796" w:rsidRDefault="00262796" w:rsidP="00540A3A">
      <w:pPr>
        <w:rPr>
          <w:rFonts w:ascii="Arno Pro Smbd Subhead" w:hAnsi="Arno Pro Smbd Subhead"/>
          <w:sz w:val="28"/>
          <w:szCs w:val="28"/>
        </w:rPr>
      </w:pPr>
    </w:p>
    <w:p w:rsidR="00262796" w:rsidRDefault="00262796" w:rsidP="00540A3A">
      <w:pPr>
        <w:rPr>
          <w:rFonts w:ascii="Arno Pro Smbd Subhead" w:hAnsi="Arno Pro Smbd Subhead"/>
          <w:sz w:val="28"/>
          <w:szCs w:val="28"/>
        </w:rPr>
      </w:pPr>
    </w:p>
    <w:p w:rsidR="00262796" w:rsidRPr="00540A3A" w:rsidRDefault="00262796" w:rsidP="00540A3A">
      <w:pPr>
        <w:rPr>
          <w:rFonts w:ascii="Arno Pro Smbd Subhead" w:hAnsi="Arno Pro Smbd Subhead"/>
          <w:sz w:val="28"/>
          <w:szCs w:val="28"/>
        </w:rPr>
      </w:pPr>
    </w:p>
    <w:p w:rsidR="00262796" w:rsidRDefault="00262796" w:rsidP="00924750">
      <w:pPr>
        <w:tabs>
          <w:tab w:val="left" w:pos="3119"/>
          <w:tab w:val="left" w:pos="3261"/>
        </w:tabs>
        <w:jc w:val="center"/>
        <w:rPr>
          <w:rFonts w:ascii="Arno Pro Smbd" w:hAnsi="Arno Pro Smbd"/>
          <w:sz w:val="28"/>
          <w:szCs w:val="28"/>
          <w:u w:val="single"/>
        </w:rPr>
      </w:pPr>
      <w:r w:rsidRPr="00540A3A">
        <w:rPr>
          <w:rFonts w:ascii="Arno Pro Smbd" w:hAnsi="Arno Pro Smbd"/>
          <w:sz w:val="28"/>
          <w:szCs w:val="28"/>
          <w:u w:val="single"/>
        </w:rPr>
        <w:t>Przerwa kawowa wzbogacona :</w:t>
      </w:r>
    </w:p>
    <w:p w:rsidR="00262796" w:rsidRDefault="00262796" w:rsidP="00540A3A">
      <w:pPr>
        <w:tabs>
          <w:tab w:val="left" w:pos="3119"/>
          <w:tab w:val="left" w:pos="3261"/>
        </w:tabs>
        <w:rPr>
          <w:rFonts w:ascii="Arno Pro Smbd" w:hAnsi="Arno Pro Smbd"/>
          <w:sz w:val="28"/>
          <w:szCs w:val="28"/>
          <w:u w:val="single"/>
        </w:rPr>
      </w:pPr>
    </w:p>
    <w:p w:rsidR="00262796" w:rsidRDefault="00262796" w:rsidP="00540A3A">
      <w:pPr>
        <w:tabs>
          <w:tab w:val="left" w:pos="3119"/>
          <w:tab w:val="left" w:pos="3261"/>
        </w:tabs>
        <w:rPr>
          <w:rFonts w:ascii="Arno Pro Smbd" w:hAnsi="Arno Pro Smbd"/>
          <w:sz w:val="28"/>
          <w:szCs w:val="28"/>
          <w:u w:val="single"/>
        </w:rPr>
      </w:pPr>
      <w:r>
        <w:rPr>
          <w:noProof/>
          <w:lang w:eastAsia="pl-PL"/>
        </w:rPr>
        <w:pict>
          <v:shape id="Obraz 4" o:spid="_x0000_s1030" type="#_x0000_t75" alt="pobrane.jpg" style="position:absolute;margin-left:312.8pt;margin-top:8.05pt;width:166.75pt;height:111.3pt;z-index:251657216;visibility:visible" wrapcoords="-97 0 -97 21454 21600 21454 21600 0 -97 0">
            <v:imagedata r:id="rId8" o:title=""/>
            <w10:wrap type="through"/>
          </v:shape>
        </w:pict>
      </w:r>
    </w:p>
    <w:p w:rsidR="00262796" w:rsidRDefault="00262796" w:rsidP="00540A3A">
      <w:pPr>
        <w:tabs>
          <w:tab w:val="left" w:pos="3119"/>
          <w:tab w:val="left" w:pos="3261"/>
        </w:tabs>
        <w:rPr>
          <w:rFonts w:ascii="Arno Pro Smbd" w:hAnsi="Arno Pro Smbd"/>
          <w:sz w:val="28"/>
          <w:szCs w:val="28"/>
          <w:u w:val="single"/>
        </w:rPr>
      </w:pPr>
    </w:p>
    <w:p w:rsidR="00262796" w:rsidRDefault="00262796" w:rsidP="00540A3A">
      <w:pPr>
        <w:tabs>
          <w:tab w:val="left" w:pos="3119"/>
          <w:tab w:val="left" w:pos="3261"/>
        </w:tabs>
        <w:ind w:left="426"/>
        <w:rPr>
          <w:rFonts w:ascii="Arno Pro Smbd" w:hAnsi="Arno Pro Smbd"/>
          <w:sz w:val="28"/>
          <w:szCs w:val="28"/>
        </w:rPr>
      </w:pPr>
    </w:p>
    <w:p w:rsidR="00262796" w:rsidRPr="00025CA0" w:rsidRDefault="00262796" w:rsidP="00924750">
      <w:pPr>
        <w:pStyle w:val="ListParagraph"/>
        <w:numPr>
          <w:ilvl w:val="0"/>
          <w:numId w:val="4"/>
        </w:numPr>
        <w:tabs>
          <w:tab w:val="left" w:pos="1210"/>
          <w:tab w:val="left" w:pos="3261"/>
        </w:tabs>
        <w:rPr>
          <w:rFonts w:ascii="Arno Pro Smbd" w:hAnsi="Arno Pro Smbd"/>
          <w:sz w:val="28"/>
          <w:szCs w:val="28"/>
        </w:rPr>
      </w:pPr>
      <w:r w:rsidRPr="00025CA0">
        <w:rPr>
          <w:rFonts w:ascii="Arno Pro Smbd" w:hAnsi="Arno Pro Smbd"/>
          <w:sz w:val="28"/>
          <w:szCs w:val="28"/>
        </w:rPr>
        <w:t xml:space="preserve">Kawa </w:t>
      </w:r>
    </w:p>
    <w:p w:rsidR="00262796" w:rsidRPr="00025CA0" w:rsidRDefault="00262796" w:rsidP="00924750">
      <w:pPr>
        <w:pStyle w:val="ListParagraph"/>
        <w:numPr>
          <w:ilvl w:val="0"/>
          <w:numId w:val="4"/>
        </w:numPr>
        <w:tabs>
          <w:tab w:val="left" w:pos="1210"/>
          <w:tab w:val="left" w:pos="3261"/>
        </w:tabs>
        <w:rPr>
          <w:rFonts w:ascii="Arno Pro Smbd" w:hAnsi="Arno Pro Smbd"/>
          <w:sz w:val="28"/>
          <w:szCs w:val="28"/>
        </w:rPr>
      </w:pPr>
      <w:r w:rsidRPr="00025CA0">
        <w:rPr>
          <w:rFonts w:ascii="Arno Pro Smbd" w:hAnsi="Arno Pro Smbd"/>
          <w:sz w:val="28"/>
          <w:szCs w:val="28"/>
        </w:rPr>
        <w:t>Herbata</w:t>
      </w:r>
    </w:p>
    <w:p w:rsidR="00262796" w:rsidRPr="00025CA0" w:rsidRDefault="00262796" w:rsidP="00924750">
      <w:pPr>
        <w:pStyle w:val="ListParagraph"/>
        <w:numPr>
          <w:ilvl w:val="0"/>
          <w:numId w:val="4"/>
        </w:numPr>
        <w:tabs>
          <w:tab w:val="left" w:pos="1210"/>
          <w:tab w:val="left" w:pos="3261"/>
        </w:tabs>
        <w:rPr>
          <w:rFonts w:ascii="Arno Pro Smbd" w:hAnsi="Arno Pro Smbd"/>
          <w:sz w:val="28"/>
          <w:szCs w:val="28"/>
        </w:rPr>
      </w:pPr>
      <w:r w:rsidRPr="00025CA0">
        <w:rPr>
          <w:rFonts w:ascii="Arno Pro Smbd" w:hAnsi="Arno Pro Smbd"/>
          <w:sz w:val="28"/>
          <w:szCs w:val="28"/>
        </w:rPr>
        <w:t>Soki owocowe</w:t>
      </w:r>
    </w:p>
    <w:p w:rsidR="00262796" w:rsidRPr="00025CA0" w:rsidRDefault="00262796" w:rsidP="00924750">
      <w:pPr>
        <w:pStyle w:val="ListParagraph"/>
        <w:numPr>
          <w:ilvl w:val="0"/>
          <w:numId w:val="4"/>
        </w:numPr>
        <w:tabs>
          <w:tab w:val="left" w:pos="1210"/>
          <w:tab w:val="left" w:pos="3261"/>
        </w:tabs>
        <w:rPr>
          <w:rFonts w:ascii="Arno Pro Smbd" w:hAnsi="Arno Pro Smbd"/>
          <w:sz w:val="28"/>
          <w:szCs w:val="28"/>
        </w:rPr>
      </w:pPr>
      <w:r w:rsidRPr="00025CA0">
        <w:rPr>
          <w:rFonts w:ascii="Arno Pro Smbd" w:hAnsi="Arno Pro Smbd"/>
          <w:sz w:val="28"/>
          <w:szCs w:val="28"/>
        </w:rPr>
        <w:t>Woda mi</w:t>
      </w:r>
      <w:r>
        <w:rPr>
          <w:rFonts w:ascii="Arno Pro Smbd" w:hAnsi="Arno Pro Smbd"/>
          <w:sz w:val="28"/>
          <w:szCs w:val="28"/>
        </w:rPr>
        <w:t>neralna</w:t>
      </w:r>
    </w:p>
    <w:p w:rsidR="00262796" w:rsidRPr="00025CA0" w:rsidRDefault="00262796" w:rsidP="00924750">
      <w:pPr>
        <w:pStyle w:val="ListParagraph"/>
        <w:numPr>
          <w:ilvl w:val="0"/>
          <w:numId w:val="4"/>
        </w:numPr>
        <w:tabs>
          <w:tab w:val="left" w:pos="1210"/>
          <w:tab w:val="left" w:pos="3261"/>
        </w:tabs>
        <w:rPr>
          <w:rFonts w:ascii="Arno Pro Smbd" w:hAnsi="Arno Pro Smbd"/>
          <w:sz w:val="28"/>
          <w:szCs w:val="28"/>
        </w:rPr>
      </w:pPr>
      <w:r w:rsidRPr="00025CA0">
        <w:rPr>
          <w:rFonts w:ascii="Arno Pro Smbd" w:hAnsi="Arno Pro Smbd"/>
          <w:sz w:val="28"/>
          <w:szCs w:val="28"/>
        </w:rPr>
        <w:t>Kruche ciasteczka</w:t>
      </w:r>
    </w:p>
    <w:p w:rsidR="00262796" w:rsidRPr="00025CA0" w:rsidRDefault="00262796" w:rsidP="00924750">
      <w:pPr>
        <w:pStyle w:val="ListParagraph"/>
        <w:numPr>
          <w:ilvl w:val="0"/>
          <w:numId w:val="4"/>
        </w:numPr>
        <w:tabs>
          <w:tab w:val="left" w:pos="1210"/>
          <w:tab w:val="left" w:pos="3261"/>
        </w:tabs>
        <w:rPr>
          <w:rFonts w:ascii="Arno Pro Smbd" w:hAnsi="Arno Pro Smbd"/>
          <w:sz w:val="28"/>
          <w:szCs w:val="28"/>
        </w:rPr>
      </w:pPr>
      <w:r w:rsidRPr="00025CA0">
        <w:rPr>
          <w:rFonts w:ascii="Arno Pro Smbd" w:hAnsi="Arno Pro Smbd"/>
          <w:sz w:val="28"/>
          <w:szCs w:val="28"/>
        </w:rPr>
        <w:t xml:space="preserve">Owoce </w:t>
      </w:r>
    </w:p>
    <w:p w:rsidR="00262796" w:rsidRDefault="00262796" w:rsidP="00540A3A">
      <w:pPr>
        <w:tabs>
          <w:tab w:val="left" w:pos="3119"/>
          <w:tab w:val="left" w:pos="3261"/>
        </w:tabs>
        <w:ind w:left="426"/>
        <w:rPr>
          <w:rFonts w:ascii="Arno Pro Smbd" w:hAnsi="Arno Pro Smbd"/>
          <w:sz w:val="28"/>
          <w:szCs w:val="28"/>
        </w:rPr>
      </w:pPr>
      <w:r>
        <w:rPr>
          <w:rFonts w:ascii="Arno Pro Smbd" w:hAnsi="Arno Pro Smbd"/>
          <w:sz w:val="28"/>
          <w:szCs w:val="28"/>
        </w:rPr>
        <w:t>_____________________________________________________________________</w:t>
      </w:r>
    </w:p>
    <w:p w:rsidR="00262796" w:rsidRDefault="00262796" w:rsidP="00BC1D09">
      <w:pPr>
        <w:tabs>
          <w:tab w:val="left" w:pos="3119"/>
          <w:tab w:val="left" w:pos="3261"/>
        </w:tabs>
        <w:rPr>
          <w:rFonts w:ascii="Arno Pro Smbd" w:hAnsi="Arno Pro Smbd"/>
        </w:rPr>
      </w:pPr>
    </w:p>
    <w:p w:rsidR="00262796" w:rsidRDefault="00262796" w:rsidP="00721395">
      <w:pPr>
        <w:tabs>
          <w:tab w:val="left" w:pos="3119"/>
          <w:tab w:val="left" w:pos="3261"/>
        </w:tabs>
        <w:ind w:left="426"/>
        <w:rPr>
          <w:rFonts w:ascii="Arno Pro Smbd" w:hAnsi="Arno Pro Smbd"/>
        </w:rPr>
      </w:pPr>
      <w:r>
        <w:rPr>
          <w:rFonts w:ascii="Arno Pro Smbd" w:hAnsi="Arno Pro Smbd"/>
        </w:rPr>
        <w:t xml:space="preserve">                                                                     </w:t>
      </w:r>
    </w:p>
    <w:p w:rsidR="00262796" w:rsidRDefault="00262796" w:rsidP="00721395">
      <w:pPr>
        <w:tabs>
          <w:tab w:val="left" w:pos="3119"/>
          <w:tab w:val="left" w:pos="3261"/>
        </w:tabs>
        <w:ind w:left="426"/>
        <w:rPr>
          <w:rFonts w:ascii="Arno Pro Smbd" w:hAnsi="Arno Pro Smbd"/>
        </w:rPr>
      </w:pPr>
    </w:p>
    <w:p w:rsidR="00262796" w:rsidRDefault="00262796" w:rsidP="00921665">
      <w:pPr>
        <w:tabs>
          <w:tab w:val="left" w:pos="3119"/>
          <w:tab w:val="left" w:pos="3261"/>
        </w:tabs>
        <w:ind w:left="3261"/>
        <w:rPr>
          <w:rFonts w:ascii="Arno Pro Smbd" w:hAnsi="Arno Pro Smbd"/>
          <w:sz w:val="28"/>
          <w:szCs w:val="28"/>
          <w:u w:val="single"/>
        </w:rPr>
      </w:pPr>
    </w:p>
    <w:p w:rsidR="00262796" w:rsidRDefault="00262796" w:rsidP="00921665">
      <w:pPr>
        <w:tabs>
          <w:tab w:val="left" w:pos="3119"/>
          <w:tab w:val="left" w:pos="3261"/>
        </w:tabs>
        <w:ind w:left="3261"/>
        <w:rPr>
          <w:rFonts w:ascii="Arno Pro Smbd" w:hAnsi="Arno Pro Smbd"/>
          <w:sz w:val="28"/>
          <w:szCs w:val="28"/>
          <w:u w:val="single"/>
        </w:rPr>
      </w:pPr>
    </w:p>
    <w:p w:rsidR="00262796" w:rsidRDefault="00262796" w:rsidP="00921665">
      <w:pPr>
        <w:tabs>
          <w:tab w:val="left" w:pos="3119"/>
          <w:tab w:val="left" w:pos="3261"/>
        </w:tabs>
        <w:ind w:left="3261"/>
        <w:rPr>
          <w:rFonts w:ascii="Arno Pro Smbd" w:hAnsi="Arno Pro Smbd"/>
          <w:sz w:val="28"/>
          <w:szCs w:val="28"/>
          <w:u w:val="single"/>
        </w:rPr>
      </w:pPr>
    </w:p>
    <w:p w:rsidR="00262796" w:rsidRDefault="00262796" w:rsidP="00921665">
      <w:pPr>
        <w:tabs>
          <w:tab w:val="left" w:pos="3119"/>
          <w:tab w:val="left" w:pos="3261"/>
        </w:tabs>
        <w:ind w:left="3261"/>
        <w:rPr>
          <w:rFonts w:ascii="Arno Pro Smbd" w:hAnsi="Arno Pro Smbd"/>
          <w:sz w:val="28"/>
          <w:szCs w:val="28"/>
          <w:u w:val="single"/>
        </w:rPr>
      </w:pPr>
    </w:p>
    <w:p w:rsidR="00262796" w:rsidRDefault="00262796" w:rsidP="00921665">
      <w:pPr>
        <w:tabs>
          <w:tab w:val="left" w:pos="3119"/>
          <w:tab w:val="left" w:pos="3261"/>
        </w:tabs>
        <w:ind w:left="3261"/>
        <w:rPr>
          <w:rFonts w:ascii="Arno Pro Smbd" w:hAnsi="Arno Pro Smbd"/>
          <w:sz w:val="28"/>
          <w:szCs w:val="28"/>
          <w:u w:val="single"/>
        </w:rPr>
      </w:pPr>
      <w:r>
        <w:rPr>
          <w:rFonts w:ascii="Arno Pro Smbd" w:hAnsi="Arno Pro Smbd"/>
          <w:sz w:val="28"/>
          <w:szCs w:val="28"/>
          <w:u w:val="single"/>
        </w:rPr>
        <w:t xml:space="preserve"> Przerwa kawowa  urozmaicona:</w:t>
      </w:r>
    </w:p>
    <w:p w:rsidR="00262796" w:rsidRDefault="00262796" w:rsidP="00921665">
      <w:pPr>
        <w:tabs>
          <w:tab w:val="left" w:pos="851"/>
          <w:tab w:val="left" w:pos="3119"/>
        </w:tabs>
        <w:ind w:left="426"/>
        <w:rPr>
          <w:rFonts w:ascii="Arno Pro Smbd" w:hAnsi="Arno Pro Smbd"/>
          <w:sz w:val="28"/>
          <w:szCs w:val="28"/>
          <w:u w:val="single"/>
        </w:rPr>
      </w:pPr>
    </w:p>
    <w:p w:rsidR="00262796" w:rsidRPr="00025CA0" w:rsidRDefault="00262796" w:rsidP="00924750">
      <w:pPr>
        <w:pStyle w:val="ListParagraph"/>
        <w:numPr>
          <w:ilvl w:val="0"/>
          <w:numId w:val="3"/>
        </w:numPr>
        <w:tabs>
          <w:tab w:val="left" w:pos="851"/>
          <w:tab w:val="left" w:pos="1100"/>
        </w:tabs>
        <w:rPr>
          <w:rFonts w:ascii="Arno Pro Smbd" w:hAnsi="Arno Pro Smbd"/>
          <w:sz w:val="28"/>
          <w:szCs w:val="28"/>
        </w:rPr>
      </w:pPr>
      <w:r>
        <w:rPr>
          <w:noProof/>
          <w:lang w:eastAsia="pl-PL"/>
        </w:rPr>
        <w:pict>
          <v:shape id="Obraz 3" o:spid="_x0000_s1031" type="#_x0000_t75" style="position:absolute;left:0;text-align:left;margin-left:240.9pt;margin-top:3pt;width:261.35pt;height:86.2pt;z-index:251659264;visibility:visible" wrapcoords="-62 0 -62 21412 21600 21412 21600 0 -62 0">
            <v:imagedata r:id="rId9" o:title=""/>
            <w10:wrap type="through"/>
          </v:shape>
        </w:pict>
      </w:r>
      <w:r w:rsidRPr="00025CA0">
        <w:rPr>
          <w:rFonts w:ascii="Arno Pro Smbd" w:hAnsi="Arno Pro Smbd"/>
          <w:sz w:val="28"/>
          <w:szCs w:val="28"/>
        </w:rPr>
        <w:t xml:space="preserve">Kawa </w:t>
      </w:r>
    </w:p>
    <w:p w:rsidR="00262796" w:rsidRPr="00025CA0" w:rsidRDefault="00262796" w:rsidP="00924750">
      <w:pPr>
        <w:pStyle w:val="ListParagraph"/>
        <w:numPr>
          <w:ilvl w:val="0"/>
          <w:numId w:val="3"/>
        </w:numPr>
        <w:tabs>
          <w:tab w:val="left" w:pos="851"/>
          <w:tab w:val="left" w:pos="1100"/>
        </w:tabs>
        <w:rPr>
          <w:rFonts w:ascii="Arno Pro Smbd" w:hAnsi="Arno Pro Smbd"/>
          <w:sz w:val="28"/>
          <w:szCs w:val="28"/>
        </w:rPr>
      </w:pPr>
      <w:r w:rsidRPr="00025CA0">
        <w:rPr>
          <w:rFonts w:ascii="Arno Pro Smbd" w:hAnsi="Arno Pro Smbd"/>
          <w:sz w:val="28"/>
          <w:szCs w:val="28"/>
        </w:rPr>
        <w:t>Herbata</w:t>
      </w:r>
    </w:p>
    <w:p w:rsidR="00262796" w:rsidRPr="00025CA0" w:rsidRDefault="00262796" w:rsidP="00924750">
      <w:pPr>
        <w:pStyle w:val="ListParagraph"/>
        <w:numPr>
          <w:ilvl w:val="0"/>
          <w:numId w:val="3"/>
        </w:numPr>
        <w:tabs>
          <w:tab w:val="left" w:pos="851"/>
          <w:tab w:val="left" w:pos="1100"/>
        </w:tabs>
        <w:rPr>
          <w:rFonts w:ascii="Arno Pro Smbd" w:hAnsi="Arno Pro Smbd"/>
          <w:sz w:val="28"/>
          <w:szCs w:val="28"/>
        </w:rPr>
      </w:pPr>
      <w:r w:rsidRPr="00025CA0">
        <w:rPr>
          <w:rFonts w:ascii="Arno Pro Smbd" w:hAnsi="Arno Pro Smbd"/>
          <w:sz w:val="28"/>
          <w:szCs w:val="28"/>
        </w:rPr>
        <w:t>Soki owocowe</w:t>
      </w:r>
    </w:p>
    <w:p w:rsidR="00262796" w:rsidRPr="00025CA0" w:rsidRDefault="00262796" w:rsidP="00924750">
      <w:pPr>
        <w:pStyle w:val="ListParagraph"/>
        <w:numPr>
          <w:ilvl w:val="0"/>
          <w:numId w:val="3"/>
        </w:numPr>
        <w:tabs>
          <w:tab w:val="left" w:pos="851"/>
          <w:tab w:val="left" w:pos="1100"/>
        </w:tabs>
        <w:rPr>
          <w:rFonts w:ascii="Arno Pro Smbd" w:hAnsi="Arno Pro Smbd"/>
          <w:sz w:val="28"/>
          <w:szCs w:val="28"/>
        </w:rPr>
      </w:pPr>
      <w:r w:rsidRPr="00025CA0">
        <w:rPr>
          <w:rFonts w:ascii="Arno Pro Smbd" w:hAnsi="Arno Pro Smbd"/>
          <w:sz w:val="28"/>
          <w:szCs w:val="28"/>
        </w:rPr>
        <w:t>Woda mi</w:t>
      </w:r>
      <w:r>
        <w:rPr>
          <w:rFonts w:ascii="Arno Pro Smbd" w:hAnsi="Arno Pro Smbd"/>
          <w:sz w:val="28"/>
          <w:szCs w:val="28"/>
        </w:rPr>
        <w:t>neralna</w:t>
      </w:r>
    </w:p>
    <w:p w:rsidR="00262796" w:rsidRPr="00025CA0" w:rsidRDefault="00262796" w:rsidP="00924750">
      <w:pPr>
        <w:pStyle w:val="ListParagraph"/>
        <w:numPr>
          <w:ilvl w:val="0"/>
          <w:numId w:val="3"/>
        </w:numPr>
        <w:tabs>
          <w:tab w:val="left" w:pos="851"/>
          <w:tab w:val="left" w:pos="1100"/>
        </w:tabs>
        <w:rPr>
          <w:rFonts w:ascii="Arno Pro Smbd" w:hAnsi="Arno Pro Smbd"/>
          <w:sz w:val="28"/>
          <w:szCs w:val="28"/>
        </w:rPr>
      </w:pPr>
      <w:r w:rsidRPr="00025CA0">
        <w:rPr>
          <w:rFonts w:ascii="Arno Pro Smbd" w:hAnsi="Arno Pro Smbd"/>
          <w:sz w:val="28"/>
          <w:szCs w:val="28"/>
        </w:rPr>
        <w:t>Owoce</w:t>
      </w:r>
    </w:p>
    <w:p w:rsidR="00262796" w:rsidRPr="00025CA0" w:rsidRDefault="00262796" w:rsidP="00924750">
      <w:pPr>
        <w:pStyle w:val="ListParagraph"/>
        <w:numPr>
          <w:ilvl w:val="0"/>
          <w:numId w:val="3"/>
        </w:numPr>
        <w:tabs>
          <w:tab w:val="left" w:pos="851"/>
          <w:tab w:val="left" w:pos="1100"/>
        </w:tabs>
        <w:rPr>
          <w:rFonts w:ascii="Arno Pro Smbd" w:hAnsi="Arno Pro Smbd"/>
          <w:sz w:val="28"/>
          <w:szCs w:val="28"/>
        </w:rPr>
      </w:pPr>
      <w:r w:rsidRPr="00025CA0">
        <w:rPr>
          <w:rFonts w:ascii="Arno Pro Smbd" w:hAnsi="Arno Pro Smbd"/>
          <w:sz w:val="28"/>
          <w:szCs w:val="28"/>
        </w:rPr>
        <w:t>Ciasto domowe (cztery rodzaje)</w:t>
      </w:r>
    </w:p>
    <w:p w:rsidR="00262796" w:rsidRDefault="00262796" w:rsidP="00924750">
      <w:pPr>
        <w:tabs>
          <w:tab w:val="left" w:pos="851"/>
          <w:tab w:val="left" w:pos="1100"/>
        </w:tabs>
        <w:ind w:left="426"/>
        <w:rPr>
          <w:rFonts w:ascii="Arno Pro Smbd" w:hAnsi="Arno Pro Smbd"/>
          <w:sz w:val="28"/>
          <w:szCs w:val="28"/>
        </w:rPr>
      </w:pPr>
    </w:p>
    <w:p w:rsidR="00262796" w:rsidRDefault="00262796" w:rsidP="00924750">
      <w:pPr>
        <w:tabs>
          <w:tab w:val="left" w:pos="851"/>
          <w:tab w:val="left" w:pos="1100"/>
        </w:tabs>
        <w:ind w:left="426"/>
        <w:rPr>
          <w:rFonts w:ascii="Arno Pro Smbd" w:hAnsi="Arno Pro Smbd"/>
        </w:rPr>
      </w:pPr>
    </w:p>
    <w:p w:rsidR="00262796" w:rsidRDefault="00262796" w:rsidP="00924750">
      <w:pPr>
        <w:tabs>
          <w:tab w:val="left" w:pos="851"/>
          <w:tab w:val="left" w:pos="1100"/>
        </w:tabs>
        <w:ind w:left="426"/>
        <w:rPr>
          <w:rFonts w:ascii="Arno Pro Smbd" w:hAnsi="Arno Pro Smbd"/>
        </w:rPr>
      </w:pPr>
      <w:r>
        <w:rPr>
          <w:rFonts w:ascii="Arno Pro Smbd" w:hAnsi="Arno Pro Smbd"/>
        </w:rPr>
        <w:t>_______________________________________________________________________________________</w:t>
      </w:r>
    </w:p>
    <w:p w:rsidR="00262796" w:rsidRPr="00921665" w:rsidRDefault="00262796" w:rsidP="00924750">
      <w:pPr>
        <w:tabs>
          <w:tab w:val="left" w:pos="851"/>
          <w:tab w:val="left" w:pos="1100"/>
        </w:tabs>
        <w:ind w:left="426"/>
        <w:rPr>
          <w:rFonts w:ascii="Arno Pro Smbd" w:hAnsi="Arno Pro Smbd"/>
        </w:rPr>
      </w:pPr>
    </w:p>
    <w:p w:rsidR="00262796" w:rsidRDefault="00262796" w:rsidP="00924750">
      <w:pPr>
        <w:tabs>
          <w:tab w:val="left" w:pos="851"/>
          <w:tab w:val="left" w:pos="1100"/>
        </w:tabs>
        <w:ind w:left="3402"/>
        <w:rPr>
          <w:rFonts w:ascii="Arno Pro Smbd" w:hAnsi="Arno Pro Smbd"/>
          <w:sz w:val="28"/>
          <w:szCs w:val="28"/>
          <w:u w:val="single"/>
        </w:rPr>
      </w:pPr>
      <w:r w:rsidRPr="007423B7">
        <w:rPr>
          <w:rFonts w:ascii="Arno Pro Smbd CE" w:hAnsi="Arno Pro Smbd CE"/>
          <w:sz w:val="28"/>
          <w:szCs w:val="28"/>
          <w:u w:val="single"/>
        </w:rPr>
        <w:t>Przerwa kawowa z przekąskami :</w:t>
      </w:r>
    </w:p>
    <w:p w:rsidR="00262796" w:rsidRDefault="00262796" w:rsidP="00924750">
      <w:pPr>
        <w:tabs>
          <w:tab w:val="left" w:pos="851"/>
          <w:tab w:val="left" w:pos="1100"/>
        </w:tabs>
        <w:ind w:left="3402"/>
        <w:rPr>
          <w:rFonts w:ascii="Arno Pro Smbd" w:hAnsi="Arno Pro Smbd"/>
          <w:sz w:val="28"/>
          <w:szCs w:val="28"/>
          <w:u w:val="single"/>
        </w:rPr>
      </w:pPr>
    </w:p>
    <w:p w:rsidR="00262796" w:rsidRDefault="00262796" w:rsidP="00924750">
      <w:pPr>
        <w:tabs>
          <w:tab w:val="left" w:pos="851"/>
          <w:tab w:val="left" w:pos="1100"/>
        </w:tabs>
        <w:ind w:left="3402"/>
        <w:rPr>
          <w:rFonts w:ascii="Arno Pro Smbd" w:hAnsi="Arno Pro Smbd"/>
          <w:sz w:val="28"/>
          <w:szCs w:val="28"/>
          <w:u w:val="single"/>
        </w:rPr>
      </w:pPr>
    </w:p>
    <w:p w:rsidR="00262796" w:rsidRDefault="00262796" w:rsidP="00924750">
      <w:pPr>
        <w:tabs>
          <w:tab w:val="left" w:pos="851"/>
          <w:tab w:val="left" w:pos="1100"/>
        </w:tabs>
        <w:ind w:left="3402"/>
        <w:rPr>
          <w:rFonts w:ascii="Arno Pro Smbd" w:hAnsi="Arno Pro Smbd"/>
          <w:sz w:val="28"/>
          <w:szCs w:val="28"/>
          <w:u w:val="single"/>
        </w:rPr>
      </w:pPr>
    </w:p>
    <w:p w:rsidR="00262796" w:rsidRPr="00025CA0" w:rsidRDefault="00262796" w:rsidP="00924750">
      <w:pPr>
        <w:pStyle w:val="ListParagraph"/>
        <w:numPr>
          <w:ilvl w:val="0"/>
          <w:numId w:val="2"/>
        </w:numPr>
        <w:tabs>
          <w:tab w:val="left" w:pos="851"/>
          <w:tab w:val="left" w:pos="1100"/>
        </w:tabs>
        <w:rPr>
          <w:rFonts w:ascii="Arno Pro Smbd" w:hAnsi="Arno Pro Smbd"/>
          <w:sz w:val="28"/>
          <w:szCs w:val="28"/>
        </w:rPr>
      </w:pPr>
      <w:r w:rsidRPr="00025CA0">
        <w:rPr>
          <w:rFonts w:ascii="Arno Pro Smbd" w:hAnsi="Arno Pro Smbd"/>
          <w:sz w:val="28"/>
          <w:szCs w:val="28"/>
        </w:rPr>
        <w:t xml:space="preserve">Kawa </w:t>
      </w:r>
    </w:p>
    <w:p w:rsidR="00262796" w:rsidRPr="00025CA0" w:rsidRDefault="00262796" w:rsidP="00924750">
      <w:pPr>
        <w:pStyle w:val="ListParagraph"/>
        <w:numPr>
          <w:ilvl w:val="0"/>
          <w:numId w:val="2"/>
        </w:numPr>
        <w:tabs>
          <w:tab w:val="left" w:pos="851"/>
          <w:tab w:val="left" w:pos="1100"/>
        </w:tabs>
        <w:rPr>
          <w:rFonts w:ascii="Arno Pro Smbd" w:hAnsi="Arno Pro Smbd"/>
          <w:sz w:val="28"/>
          <w:szCs w:val="28"/>
        </w:rPr>
      </w:pPr>
      <w:r>
        <w:rPr>
          <w:noProof/>
          <w:lang w:eastAsia="pl-PL"/>
        </w:rPr>
        <w:pict>
          <v:shape id="Obraz 6" o:spid="_x0000_s1032" type="#_x0000_t75" alt="pobrane (2).jpg" style="position:absolute;left:0;text-align:left;margin-left:250.95pt;margin-top:14.35pt;width:223.7pt;height:163.25pt;z-index:251658240;visibility:visible" wrapcoords="-72 0 -72 21501 21600 21501 21600 0 -72 0">
            <v:imagedata r:id="rId10" o:title=""/>
            <w10:wrap type="through"/>
          </v:shape>
        </w:pict>
      </w:r>
      <w:r w:rsidRPr="00025CA0">
        <w:rPr>
          <w:rFonts w:ascii="Arno Pro Smbd" w:hAnsi="Arno Pro Smbd"/>
          <w:sz w:val="28"/>
          <w:szCs w:val="28"/>
        </w:rPr>
        <w:t>Herbata</w:t>
      </w:r>
    </w:p>
    <w:p w:rsidR="00262796" w:rsidRPr="00025CA0" w:rsidRDefault="00262796" w:rsidP="00924750">
      <w:pPr>
        <w:pStyle w:val="ListParagraph"/>
        <w:numPr>
          <w:ilvl w:val="0"/>
          <w:numId w:val="2"/>
        </w:numPr>
        <w:tabs>
          <w:tab w:val="left" w:pos="851"/>
          <w:tab w:val="left" w:pos="1100"/>
        </w:tabs>
        <w:rPr>
          <w:rFonts w:ascii="Arno Pro Smbd" w:hAnsi="Arno Pro Smbd"/>
          <w:sz w:val="28"/>
          <w:szCs w:val="28"/>
        </w:rPr>
      </w:pPr>
      <w:r w:rsidRPr="00025CA0">
        <w:rPr>
          <w:rFonts w:ascii="Arno Pro Smbd" w:hAnsi="Arno Pro Smbd"/>
          <w:sz w:val="28"/>
          <w:szCs w:val="28"/>
        </w:rPr>
        <w:t xml:space="preserve">Soki owocowe </w:t>
      </w:r>
    </w:p>
    <w:p w:rsidR="00262796" w:rsidRPr="00025CA0" w:rsidRDefault="00262796" w:rsidP="00924750">
      <w:pPr>
        <w:pStyle w:val="ListParagraph"/>
        <w:numPr>
          <w:ilvl w:val="0"/>
          <w:numId w:val="2"/>
        </w:numPr>
        <w:tabs>
          <w:tab w:val="left" w:pos="851"/>
          <w:tab w:val="left" w:pos="1100"/>
        </w:tabs>
        <w:rPr>
          <w:rFonts w:ascii="Arno Pro Smbd" w:hAnsi="Arno Pro Smbd"/>
          <w:sz w:val="28"/>
          <w:szCs w:val="28"/>
        </w:rPr>
      </w:pPr>
      <w:r w:rsidRPr="00025CA0">
        <w:rPr>
          <w:rFonts w:ascii="Arno Pro Smbd" w:hAnsi="Arno Pro Smbd"/>
          <w:sz w:val="28"/>
          <w:szCs w:val="28"/>
        </w:rPr>
        <w:t>Woda  mi</w:t>
      </w:r>
      <w:r>
        <w:rPr>
          <w:rFonts w:ascii="Arno Pro Smbd" w:hAnsi="Arno Pro Smbd"/>
          <w:sz w:val="28"/>
          <w:szCs w:val="28"/>
        </w:rPr>
        <w:t xml:space="preserve">neralna </w:t>
      </w:r>
    </w:p>
    <w:p w:rsidR="00262796" w:rsidRDefault="00262796" w:rsidP="00924750">
      <w:pPr>
        <w:pStyle w:val="ListParagraph"/>
        <w:numPr>
          <w:ilvl w:val="0"/>
          <w:numId w:val="2"/>
        </w:numPr>
        <w:tabs>
          <w:tab w:val="left" w:pos="851"/>
          <w:tab w:val="left" w:pos="1100"/>
        </w:tabs>
        <w:rPr>
          <w:rFonts w:ascii="Arno Pro Smbd" w:hAnsi="Arno Pro Smbd"/>
          <w:sz w:val="28"/>
          <w:szCs w:val="28"/>
        </w:rPr>
      </w:pPr>
      <w:r w:rsidRPr="00C2032B">
        <w:rPr>
          <w:rFonts w:ascii="Arno Pro Smbd" w:hAnsi="Arno Pro Smbd"/>
          <w:sz w:val="28"/>
          <w:szCs w:val="28"/>
        </w:rPr>
        <w:t xml:space="preserve"> Kanapki dekoracyjne</w:t>
      </w:r>
    </w:p>
    <w:p w:rsidR="00262796" w:rsidRDefault="00262796" w:rsidP="00924750">
      <w:pPr>
        <w:tabs>
          <w:tab w:val="left" w:pos="851"/>
          <w:tab w:val="left" w:pos="1100"/>
        </w:tabs>
        <w:rPr>
          <w:rFonts w:ascii="Arno Pro Smbd" w:hAnsi="Arno Pro Smbd"/>
          <w:sz w:val="28"/>
          <w:szCs w:val="28"/>
        </w:rPr>
      </w:pPr>
    </w:p>
    <w:p w:rsidR="00262796" w:rsidRDefault="00262796" w:rsidP="00924750">
      <w:pPr>
        <w:tabs>
          <w:tab w:val="left" w:pos="851"/>
          <w:tab w:val="left" w:pos="1100"/>
        </w:tabs>
        <w:rPr>
          <w:rFonts w:ascii="Arno Pro Smbd" w:hAnsi="Arno Pro Smbd"/>
          <w:sz w:val="28"/>
          <w:szCs w:val="28"/>
        </w:rPr>
      </w:pPr>
    </w:p>
    <w:p w:rsidR="00262796" w:rsidRDefault="00262796" w:rsidP="00924750">
      <w:pPr>
        <w:tabs>
          <w:tab w:val="left" w:pos="851"/>
          <w:tab w:val="left" w:pos="1100"/>
        </w:tabs>
        <w:rPr>
          <w:rFonts w:ascii="Arno Pro Smbd" w:hAnsi="Arno Pro Smbd"/>
          <w:sz w:val="28"/>
          <w:szCs w:val="28"/>
        </w:rPr>
      </w:pPr>
    </w:p>
    <w:p w:rsidR="00262796" w:rsidRDefault="00262796" w:rsidP="00924750">
      <w:pPr>
        <w:tabs>
          <w:tab w:val="left" w:pos="851"/>
          <w:tab w:val="left" w:pos="1100"/>
        </w:tabs>
        <w:rPr>
          <w:rFonts w:ascii="Arno Pro Smbd" w:hAnsi="Arno Pro Smbd"/>
          <w:sz w:val="28"/>
          <w:szCs w:val="28"/>
        </w:rPr>
      </w:pPr>
    </w:p>
    <w:p w:rsidR="00262796" w:rsidRPr="00C2032B" w:rsidRDefault="00262796" w:rsidP="00C2032B">
      <w:pPr>
        <w:tabs>
          <w:tab w:val="left" w:pos="851"/>
          <w:tab w:val="left" w:pos="3119"/>
        </w:tabs>
        <w:rPr>
          <w:rFonts w:ascii="Arno Pro Smbd" w:hAnsi="Arno Pro Smbd"/>
          <w:sz w:val="28"/>
          <w:szCs w:val="28"/>
        </w:rPr>
      </w:pPr>
      <w:r>
        <w:rPr>
          <w:rFonts w:ascii="Arno Pro Smbd" w:hAnsi="Arno Pro Smbd"/>
          <w:sz w:val="28"/>
          <w:szCs w:val="28"/>
        </w:rPr>
        <w:t>_______________________________________________________________________</w:t>
      </w:r>
    </w:p>
    <w:sectPr w:rsidR="00262796" w:rsidRPr="00C2032B" w:rsidSect="00726080">
      <w:headerReference w:type="even" r:id="rId11"/>
      <w:headerReference w:type="default" r:id="rId12"/>
      <w:headerReference w:type="first" r:id="rId13"/>
      <w:pgSz w:w="11906" w:h="16838"/>
      <w:pgMar w:top="720" w:right="720" w:bottom="720" w:left="720" w:header="708" w:footer="708" w:gutter="0"/>
      <w:pgBorders w:offsetFrom="page">
        <w:top w:val="double" w:sz="4" w:space="24" w:color="948A54"/>
        <w:left w:val="double" w:sz="4" w:space="24" w:color="948A54"/>
        <w:bottom w:val="double" w:sz="4" w:space="24" w:color="948A54"/>
        <w:right w:val="double" w:sz="4" w:space="24" w:color="948A54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796" w:rsidRDefault="00262796" w:rsidP="00726080">
      <w:pPr>
        <w:spacing w:after="0" w:line="240" w:lineRule="auto"/>
      </w:pPr>
      <w:r>
        <w:separator/>
      </w:r>
    </w:p>
  </w:endnote>
  <w:endnote w:type="continuationSeparator" w:id="0">
    <w:p w:rsidR="00262796" w:rsidRDefault="00262796" w:rsidP="0072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no Pro Smb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no Pro Smbd Subhea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no Pro Smbd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796" w:rsidRDefault="00262796" w:rsidP="00726080">
      <w:pPr>
        <w:spacing w:after="0" w:line="240" w:lineRule="auto"/>
      </w:pPr>
      <w:r>
        <w:separator/>
      </w:r>
    </w:p>
  </w:footnote>
  <w:footnote w:type="continuationSeparator" w:id="0">
    <w:p w:rsidR="00262796" w:rsidRDefault="00262796" w:rsidP="0072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796" w:rsidRDefault="00262796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3686799" o:spid="_x0000_s2049" type="#_x0000_t75" style="position:absolute;margin-left:0;margin-top:0;width:523.25pt;height:523.2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796" w:rsidRDefault="00262796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3686800" o:spid="_x0000_s2050" type="#_x0000_t75" style="position:absolute;margin-left:0;margin-top:0;width:523.25pt;height:523.2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796" w:rsidRDefault="00262796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3686798" o:spid="_x0000_s2051" type="#_x0000_t75" style="position:absolute;margin-left:0;margin-top:0;width:523.25pt;height:523.2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0900"/>
    <w:multiLevelType w:val="hybridMultilevel"/>
    <w:tmpl w:val="C7988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D6F68"/>
    <w:multiLevelType w:val="hybridMultilevel"/>
    <w:tmpl w:val="E1F03540"/>
    <w:lvl w:ilvl="0" w:tplc="0415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2">
    <w:nsid w:val="0EC2637C"/>
    <w:multiLevelType w:val="hybridMultilevel"/>
    <w:tmpl w:val="97B2FE54"/>
    <w:lvl w:ilvl="0" w:tplc="0415000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92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42" w:hanging="360"/>
      </w:pPr>
      <w:rPr>
        <w:rFonts w:ascii="Wingdings" w:hAnsi="Wingdings" w:hint="default"/>
      </w:rPr>
    </w:lvl>
  </w:abstractNum>
  <w:abstractNum w:abstractNumId="3">
    <w:nsid w:val="1CE65E65"/>
    <w:multiLevelType w:val="hybridMultilevel"/>
    <w:tmpl w:val="E036FBF2"/>
    <w:lvl w:ilvl="0" w:tplc="0415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4">
    <w:nsid w:val="1F221987"/>
    <w:multiLevelType w:val="hybridMultilevel"/>
    <w:tmpl w:val="F4400400"/>
    <w:lvl w:ilvl="0" w:tplc="0415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5">
    <w:nsid w:val="1F801952"/>
    <w:multiLevelType w:val="hybridMultilevel"/>
    <w:tmpl w:val="31D65CA4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2A803AEA"/>
    <w:multiLevelType w:val="hybridMultilevel"/>
    <w:tmpl w:val="61DC9E16"/>
    <w:lvl w:ilvl="0" w:tplc="0415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7">
    <w:nsid w:val="2F8E1C5F"/>
    <w:multiLevelType w:val="hybridMultilevel"/>
    <w:tmpl w:val="D760233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8F300F2"/>
    <w:multiLevelType w:val="hybridMultilevel"/>
    <w:tmpl w:val="8852569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EE3260E"/>
    <w:multiLevelType w:val="hybridMultilevel"/>
    <w:tmpl w:val="48EA9D34"/>
    <w:lvl w:ilvl="0" w:tplc="0415000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456" w:hanging="360"/>
      </w:pPr>
      <w:rPr>
        <w:rFonts w:ascii="Wingdings" w:hAnsi="Wingdings" w:hint="default"/>
      </w:rPr>
    </w:lvl>
  </w:abstractNum>
  <w:abstractNum w:abstractNumId="10">
    <w:nsid w:val="53BA552D"/>
    <w:multiLevelType w:val="hybridMultilevel"/>
    <w:tmpl w:val="CE7C16D6"/>
    <w:lvl w:ilvl="0" w:tplc="0415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9" w:hanging="360"/>
      </w:pPr>
      <w:rPr>
        <w:rFonts w:ascii="Wingdings" w:hAnsi="Wingdings" w:hint="default"/>
      </w:rPr>
    </w:lvl>
  </w:abstractNum>
  <w:abstractNum w:abstractNumId="11">
    <w:nsid w:val="56886783"/>
    <w:multiLevelType w:val="hybridMultilevel"/>
    <w:tmpl w:val="B380E6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73834FF"/>
    <w:multiLevelType w:val="hybridMultilevel"/>
    <w:tmpl w:val="5C5CAD26"/>
    <w:lvl w:ilvl="0" w:tplc="0415000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2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97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4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1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1867" w:hanging="360"/>
      </w:pPr>
      <w:rPr>
        <w:rFonts w:ascii="Wingdings" w:hAnsi="Wingdings" w:hint="default"/>
      </w:rPr>
    </w:lvl>
  </w:abstractNum>
  <w:abstractNum w:abstractNumId="13">
    <w:nsid w:val="68D86C21"/>
    <w:multiLevelType w:val="hybridMultilevel"/>
    <w:tmpl w:val="122C70F8"/>
    <w:lvl w:ilvl="0" w:tplc="0415000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6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41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101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8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57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2292" w:hanging="360"/>
      </w:pPr>
      <w:rPr>
        <w:rFonts w:ascii="Wingdings" w:hAnsi="Wingdings" w:hint="default"/>
      </w:rPr>
    </w:lvl>
  </w:abstractNum>
  <w:abstractNum w:abstractNumId="14">
    <w:nsid w:val="696648B8"/>
    <w:multiLevelType w:val="hybridMultilevel"/>
    <w:tmpl w:val="EA4C1836"/>
    <w:lvl w:ilvl="0" w:tplc="0415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15">
    <w:nsid w:val="6C98601A"/>
    <w:multiLevelType w:val="hybridMultilevel"/>
    <w:tmpl w:val="FDEE365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E88355D"/>
    <w:multiLevelType w:val="hybridMultilevel"/>
    <w:tmpl w:val="ED60355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780409A9"/>
    <w:multiLevelType w:val="hybridMultilevel"/>
    <w:tmpl w:val="AF8C0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C5248"/>
    <w:multiLevelType w:val="hybridMultilevel"/>
    <w:tmpl w:val="A3AA5B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C2F68C3"/>
    <w:multiLevelType w:val="hybridMultilevel"/>
    <w:tmpl w:val="926CCB9C"/>
    <w:lvl w:ilvl="0" w:tplc="0415000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10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8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2576" w:hanging="360"/>
      </w:pPr>
      <w:rPr>
        <w:rFonts w:ascii="Wingdings" w:hAnsi="Wingdings" w:hint="default"/>
      </w:rPr>
    </w:lvl>
  </w:abstractNum>
  <w:abstractNum w:abstractNumId="20">
    <w:nsid w:val="7E8C2055"/>
    <w:multiLevelType w:val="hybridMultilevel"/>
    <w:tmpl w:val="26FC080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EC75E1B"/>
    <w:multiLevelType w:val="hybridMultilevel"/>
    <w:tmpl w:val="4704F8C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8"/>
  </w:num>
  <w:num w:numId="4">
    <w:abstractNumId w:val="6"/>
  </w:num>
  <w:num w:numId="5">
    <w:abstractNumId w:val="3"/>
  </w:num>
  <w:num w:numId="6">
    <w:abstractNumId w:val="11"/>
  </w:num>
  <w:num w:numId="7">
    <w:abstractNumId w:val="2"/>
  </w:num>
  <w:num w:numId="8">
    <w:abstractNumId w:val="7"/>
  </w:num>
  <w:num w:numId="9">
    <w:abstractNumId w:val="13"/>
  </w:num>
  <w:num w:numId="10">
    <w:abstractNumId w:val="16"/>
  </w:num>
  <w:num w:numId="11">
    <w:abstractNumId w:val="10"/>
  </w:num>
  <w:num w:numId="12">
    <w:abstractNumId w:val="4"/>
  </w:num>
  <w:num w:numId="13">
    <w:abstractNumId w:val="15"/>
  </w:num>
  <w:num w:numId="14">
    <w:abstractNumId w:val="17"/>
  </w:num>
  <w:num w:numId="15">
    <w:abstractNumId w:val="0"/>
  </w:num>
  <w:num w:numId="16">
    <w:abstractNumId w:val="12"/>
  </w:num>
  <w:num w:numId="17">
    <w:abstractNumId w:val="5"/>
  </w:num>
  <w:num w:numId="18">
    <w:abstractNumId w:val="20"/>
  </w:num>
  <w:num w:numId="19">
    <w:abstractNumId w:val="19"/>
  </w:num>
  <w:num w:numId="20">
    <w:abstractNumId w:val="8"/>
  </w:num>
  <w:num w:numId="21">
    <w:abstractNumId w:val="9"/>
  </w:num>
  <w:num w:numId="22">
    <w:abstractNumId w:val="1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080"/>
    <w:rsid w:val="00025CA0"/>
    <w:rsid w:val="00032257"/>
    <w:rsid w:val="00053FE2"/>
    <w:rsid w:val="0008383C"/>
    <w:rsid w:val="00090240"/>
    <w:rsid w:val="000D169D"/>
    <w:rsid w:val="000E6E0F"/>
    <w:rsid w:val="00113B9E"/>
    <w:rsid w:val="00140AAA"/>
    <w:rsid w:val="00165342"/>
    <w:rsid w:val="001E4BA2"/>
    <w:rsid w:val="001F68CC"/>
    <w:rsid w:val="00200EEC"/>
    <w:rsid w:val="00223507"/>
    <w:rsid w:val="00230DB9"/>
    <w:rsid w:val="00243DBB"/>
    <w:rsid w:val="00262796"/>
    <w:rsid w:val="002717A7"/>
    <w:rsid w:val="00290022"/>
    <w:rsid w:val="00293A89"/>
    <w:rsid w:val="002D73C9"/>
    <w:rsid w:val="002E5AC6"/>
    <w:rsid w:val="003770B3"/>
    <w:rsid w:val="003F5002"/>
    <w:rsid w:val="00413BB0"/>
    <w:rsid w:val="0046127A"/>
    <w:rsid w:val="004F4B85"/>
    <w:rsid w:val="0050120E"/>
    <w:rsid w:val="00540A3A"/>
    <w:rsid w:val="005C3114"/>
    <w:rsid w:val="005E4BFA"/>
    <w:rsid w:val="006E1B1D"/>
    <w:rsid w:val="006F7BD8"/>
    <w:rsid w:val="00710FC0"/>
    <w:rsid w:val="00721395"/>
    <w:rsid w:val="00726080"/>
    <w:rsid w:val="007423B7"/>
    <w:rsid w:val="00787C96"/>
    <w:rsid w:val="007C1914"/>
    <w:rsid w:val="00820A63"/>
    <w:rsid w:val="008530B7"/>
    <w:rsid w:val="00875C32"/>
    <w:rsid w:val="008A7820"/>
    <w:rsid w:val="008B2D12"/>
    <w:rsid w:val="008B48C2"/>
    <w:rsid w:val="008B5419"/>
    <w:rsid w:val="008E0EA2"/>
    <w:rsid w:val="009058D2"/>
    <w:rsid w:val="00914126"/>
    <w:rsid w:val="00921665"/>
    <w:rsid w:val="00924750"/>
    <w:rsid w:val="0099788B"/>
    <w:rsid w:val="009B1ED3"/>
    <w:rsid w:val="009C7E23"/>
    <w:rsid w:val="009F5A2A"/>
    <w:rsid w:val="00A06201"/>
    <w:rsid w:val="00A107FD"/>
    <w:rsid w:val="00A1483A"/>
    <w:rsid w:val="00A911C2"/>
    <w:rsid w:val="00AB131B"/>
    <w:rsid w:val="00B07EE0"/>
    <w:rsid w:val="00B15AC1"/>
    <w:rsid w:val="00B24762"/>
    <w:rsid w:val="00B3452A"/>
    <w:rsid w:val="00B55AEF"/>
    <w:rsid w:val="00B80134"/>
    <w:rsid w:val="00BC1D09"/>
    <w:rsid w:val="00C07F59"/>
    <w:rsid w:val="00C1543E"/>
    <w:rsid w:val="00C2032B"/>
    <w:rsid w:val="00C615BC"/>
    <w:rsid w:val="00C704FB"/>
    <w:rsid w:val="00C708DF"/>
    <w:rsid w:val="00D167FF"/>
    <w:rsid w:val="00D4651A"/>
    <w:rsid w:val="00DD325A"/>
    <w:rsid w:val="00DF7DDA"/>
    <w:rsid w:val="00E161D7"/>
    <w:rsid w:val="00EC7135"/>
    <w:rsid w:val="00F15BAE"/>
    <w:rsid w:val="00F24FE8"/>
    <w:rsid w:val="00F46CF0"/>
    <w:rsid w:val="00F8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1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26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608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26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608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2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13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25CA0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3F5002"/>
    <w:rPr>
      <w:rFonts w:eastAsia="Times New Roman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3F5002"/>
    <w:rPr>
      <w:rFonts w:eastAsia="Times New Roman" w:cs="Times New Roman"/>
      <w:sz w:val="22"/>
      <w:szCs w:val="22"/>
      <w:lang w:val="pl-P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113</Words>
  <Characters>681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waldek</dc:creator>
  <cp:keywords/>
  <dc:description/>
  <cp:lastModifiedBy>d</cp:lastModifiedBy>
  <cp:revision>12</cp:revision>
  <cp:lastPrinted>2015-03-01T17:08:00Z</cp:lastPrinted>
  <dcterms:created xsi:type="dcterms:W3CDTF">2015-03-01T16:55:00Z</dcterms:created>
  <dcterms:modified xsi:type="dcterms:W3CDTF">2015-04-16T14:21:00Z</dcterms:modified>
</cp:coreProperties>
</file>