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B58" w:rsidRDefault="00C87B58">
      <w:pPr>
        <w:rPr>
          <w:color w:val="548DD4"/>
          <w:sz w:val="44"/>
          <w:szCs w:val="44"/>
        </w:rPr>
      </w:pPr>
    </w:p>
    <w:p w:rsidR="00C87B58" w:rsidRDefault="00C87B58">
      <w:pPr>
        <w:rPr>
          <w:color w:val="000000"/>
          <w:sz w:val="44"/>
          <w:szCs w:val="44"/>
        </w:rPr>
      </w:pPr>
      <w:r w:rsidRPr="00EF0AC8">
        <w:rPr>
          <w:color w:val="548DD4"/>
          <w:sz w:val="44"/>
          <w:szCs w:val="44"/>
        </w:rPr>
        <w:t xml:space="preserve">Opcja I </w:t>
      </w:r>
      <w:r>
        <w:rPr>
          <w:color w:val="548DD4"/>
          <w:sz w:val="44"/>
          <w:szCs w:val="44"/>
        </w:rPr>
        <w:t>–</w:t>
      </w:r>
      <w:r w:rsidRPr="00EF0AC8">
        <w:rPr>
          <w:color w:val="548DD4"/>
          <w:sz w:val="44"/>
          <w:szCs w:val="44"/>
        </w:rPr>
        <w:t xml:space="preserve"> podstawowa</w:t>
      </w:r>
    </w:p>
    <w:p w:rsidR="00C87B58" w:rsidRDefault="00C87B58" w:rsidP="00EF0AC8">
      <w:pPr>
        <w:pStyle w:val="ListParagrap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Przystawka:</w:t>
      </w:r>
    </w:p>
    <w:p w:rsidR="00C87B58" w:rsidRDefault="00C87B58" w:rsidP="00EF0AC8">
      <w:pPr>
        <w:pStyle w:val="ListParagraph"/>
        <w:rPr>
          <w:color w:val="000000"/>
          <w:sz w:val="28"/>
          <w:szCs w:val="28"/>
        </w:rPr>
      </w:pPr>
    </w:p>
    <w:p w:rsidR="00C87B58" w:rsidRDefault="00C87B58" w:rsidP="00EF0AC8">
      <w:pPr>
        <w:pStyle w:val="ListParagraph"/>
        <w:numPr>
          <w:ilvl w:val="0"/>
          <w:numId w:val="9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Roladka z łososia z musem chrzanowym</w:t>
      </w:r>
    </w:p>
    <w:p w:rsidR="00C87B58" w:rsidRDefault="00C87B58" w:rsidP="00EF0AC8">
      <w:pPr>
        <w:pStyle w:val="ListParagraph"/>
        <w:ind w:left="709"/>
        <w:rPr>
          <w:color w:val="000000"/>
          <w:sz w:val="28"/>
          <w:szCs w:val="28"/>
        </w:rPr>
      </w:pPr>
    </w:p>
    <w:p w:rsidR="00C87B58" w:rsidRDefault="00C87B58" w:rsidP="00EF0AC8">
      <w:pPr>
        <w:pStyle w:val="ListParagraph"/>
        <w:ind w:left="709"/>
        <w:rPr>
          <w:color w:val="000000"/>
          <w:sz w:val="28"/>
          <w:szCs w:val="28"/>
        </w:rPr>
      </w:pPr>
      <w:r>
        <w:rPr>
          <w:color w:val="000000"/>
          <w:sz w:val="36"/>
          <w:szCs w:val="36"/>
        </w:rPr>
        <w:t>Zupa:</w:t>
      </w:r>
    </w:p>
    <w:p w:rsidR="00C87B58" w:rsidRDefault="00C87B58" w:rsidP="00EF0AC8">
      <w:pPr>
        <w:pStyle w:val="ListParagraph"/>
        <w:numPr>
          <w:ilvl w:val="0"/>
          <w:numId w:val="9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Rosół z makaronem</w:t>
      </w:r>
    </w:p>
    <w:p w:rsidR="00C87B58" w:rsidRDefault="00C87B58" w:rsidP="00891C18">
      <w:pPr>
        <w:ind w:left="709"/>
        <w:rPr>
          <w:color w:val="000000"/>
          <w:sz w:val="28"/>
          <w:szCs w:val="28"/>
        </w:rPr>
      </w:pPr>
      <w:r>
        <w:rPr>
          <w:color w:val="000000"/>
          <w:sz w:val="36"/>
          <w:szCs w:val="36"/>
        </w:rPr>
        <w:t>II Danie:</w:t>
      </w:r>
    </w:p>
    <w:p w:rsidR="00C87B58" w:rsidRDefault="00C87B58" w:rsidP="00891C18">
      <w:pPr>
        <w:pStyle w:val="ListParagraph"/>
        <w:numPr>
          <w:ilvl w:val="0"/>
          <w:numId w:val="9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Devolaj z masłem i pietruszką</w:t>
      </w:r>
    </w:p>
    <w:p w:rsidR="00C87B58" w:rsidRDefault="00C87B58" w:rsidP="00891C18">
      <w:pPr>
        <w:pStyle w:val="ListParagraph"/>
        <w:numPr>
          <w:ilvl w:val="0"/>
          <w:numId w:val="9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Ziemniaki</w:t>
      </w:r>
    </w:p>
    <w:p w:rsidR="00C87B58" w:rsidRDefault="00C87B58" w:rsidP="00891C18">
      <w:pPr>
        <w:pStyle w:val="ListParagraph"/>
        <w:numPr>
          <w:ilvl w:val="0"/>
          <w:numId w:val="9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Ryż</w:t>
      </w:r>
    </w:p>
    <w:p w:rsidR="00C87B58" w:rsidRDefault="00C87B58" w:rsidP="00891C18">
      <w:pPr>
        <w:pStyle w:val="ListParagraph"/>
        <w:numPr>
          <w:ilvl w:val="0"/>
          <w:numId w:val="9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Frytki</w:t>
      </w:r>
    </w:p>
    <w:p w:rsidR="00C87B58" w:rsidRDefault="00C87B58" w:rsidP="00891C18">
      <w:pPr>
        <w:pStyle w:val="ListParagraph"/>
        <w:numPr>
          <w:ilvl w:val="0"/>
          <w:numId w:val="9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Surówka z młodej kapusty</w:t>
      </w:r>
    </w:p>
    <w:p w:rsidR="00C87B58" w:rsidRDefault="00C87B58" w:rsidP="00891C18">
      <w:pPr>
        <w:pStyle w:val="ListParagraph"/>
        <w:numPr>
          <w:ilvl w:val="0"/>
          <w:numId w:val="9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Bukiet warzyw na ciepło</w:t>
      </w:r>
    </w:p>
    <w:p w:rsidR="00C87B58" w:rsidRDefault="00C87B58" w:rsidP="00891C18">
      <w:pPr>
        <w:ind w:left="709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Deser:</w:t>
      </w:r>
    </w:p>
    <w:p w:rsidR="00C87B58" w:rsidRDefault="00C87B58" w:rsidP="00891C18">
      <w:pPr>
        <w:pStyle w:val="ListParagraph"/>
        <w:numPr>
          <w:ilvl w:val="0"/>
          <w:numId w:val="10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Lody z sosem truskawkowym</w:t>
      </w:r>
    </w:p>
    <w:p w:rsidR="00C87B58" w:rsidRDefault="00C87B58" w:rsidP="00891C18">
      <w:pPr>
        <w:ind w:left="709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Dodatki:</w:t>
      </w:r>
    </w:p>
    <w:p w:rsidR="00C87B58" w:rsidRDefault="00C87B58" w:rsidP="00891C18">
      <w:pPr>
        <w:pStyle w:val="ListParagraph"/>
        <w:numPr>
          <w:ilvl w:val="0"/>
          <w:numId w:val="10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Kawa </w:t>
      </w:r>
    </w:p>
    <w:p w:rsidR="00C87B58" w:rsidRDefault="00C87B58" w:rsidP="00891C18">
      <w:pPr>
        <w:pStyle w:val="ListParagraph"/>
        <w:numPr>
          <w:ilvl w:val="0"/>
          <w:numId w:val="10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Herbata</w:t>
      </w:r>
    </w:p>
    <w:p w:rsidR="00C87B58" w:rsidRDefault="00C87B58" w:rsidP="00891C18">
      <w:pPr>
        <w:pStyle w:val="ListParagraph"/>
        <w:numPr>
          <w:ilvl w:val="0"/>
          <w:numId w:val="10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Woda mineralna</w:t>
      </w:r>
    </w:p>
    <w:p w:rsidR="00C87B58" w:rsidRDefault="00C87B58" w:rsidP="00891C18">
      <w:pPr>
        <w:pStyle w:val="ListParagraph"/>
        <w:numPr>
          <w:ilvl w:val="0"/>
          <w:numId w:val="10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Soki owocowe</w:t>
      </w:r>
    </w:p>
    <w:p w:rsidR="00C87B58" w:rsidRPr="00891C18" w:rsidRDefault="00C87B58" w:rsidP="00891C18">
      <w:pPr>
        <w:rPr>
          <w:color w:val="000000"/>
          <w:sz w:val="28"/>
          <w:szCs w:val="28"/>
        </w:rPr>
      </w:pPr>
    </w:p>
    <w:p w:rsidR="00C87B58" w:rsidRDefault="00C87B58" w:rsidP="00EF0AC8">
      <w:pPr>
        <w:pStyle w:val="ListParagraph"/>
        <w:ind w:left="1440"/>
        <w:rPr>
          <w:color w:val="000000"/>
          <w:sz w:val="36"/>
          <w:szCs w:val="36"/>
        </w:rPr>
      </w:pPr>
    </w:p>
    <w:p w:rsidR="00C87B58" w:rsidRPr="00EF0AC8" w:rsidRDefault="00C87B58" w:rsidP="00EF0AC8">
      <w:pPr>
        <w:pStyle w:val="ListParagraph"/>
        <w:ind w:left="1440"/>
        <w:rPr>
          <w:color w:val="000000"/>
          <w:sz w:val="28"/>
          <w:szCs w:val="28"/>
        </w:rPr>
      </w:pPr>
    </w:p>
    <w:p w:rsidR="00C87B58" w:rsidRDefault="00C87B58" w:rsidP="00B95C43">
      <w:pPr>
        <w:ind w:left="709"/>
        <w:rPr>
          <w:color w:val="000000"/>
          <w:sz w:val="28"/>
          <w:szCs w:val="28"/>
        </w:rPr>
      </w:pPr>
    </w:p>
    <w:p w:rsidR="00C87B58" w:rsidRDefault="00C87B58" w:rsidP="00B95C43">
      <w:pPr>
        <w:ind w:left="142"/>
        <w:rPr>
          <w:color w:val="548DD4"/>
          <w:sz w:val="36"/>
          <w:szCs w:val="36"/>
        </w:rPr>
      </w:pPr>
      <w:r>
        <w:rPr>
          <w:color w:val="548DD4"/>
          <w:sz w:val="44"/>
          <w:szCs w:val="44"/>
        </w:rPr>
        <w:t>Opcja II – urozmaicona</w:t>
      </w:r>
    </w:p>
    <w:p w:rsidR="00C87B58" w:rsidRDefault="00C87B58" w:rsidP="00B95C43">
      <w:pPr>
        <w:ind w:left="709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Zupa:</w:t>
      </w:r>
    </w:p>
    <w:p w:rsidR="00C87B58" w:rsidRDefault="00C87B58" w:rsidP="00B95C43">
      <w:pPr>
        <w:pStyle w:val="ListParagraph"/>
        <w:numPr>
          <w:ilvl w:val="0"/>
          <w:numId w:val="1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Krem brokułowy ze śmietaną</w:t>
      </w:r>
    </w:p>
    <w:p w:rsidR="00C87B58" w:rsidRDefault="00C87B58" w:rsidP="00B95C43">
      <w:pPr>
        <w:rPr>
          <w:color w:val="000000"/>
          <w:sz w:val="28"/>
          <w:szCs w:val="28"/>
        </w:rPr>
      </w:pPr>
      <w:r>
        <w:rPr>
          <w:color w:val="000000"/>
          <w:sz w:val="36"/>
          <w:szCs w:val="36"/>
        </w:rPr>
        <w:t xml:space="preserve">         II Danie:</w:t>
      </w:r>
    </w:p>
    <w:p w:rsidR="00C87B58" w:rsidRDefault="00C87B58" w:rsidP="00B95C43">
      <w:pPr>
        <w:pStyle w:val="ListParagraph"/>
        <w:numPr>
          <w:ilvl w:val="0"/>
          <w:numId w:val="1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Roladki drobiowe nadziewane liśćmi szpinaku</w:t>
      </w:r>
    </w:p>
    <w:p w:rsidR="00C87B58" w:rsidRDefault="00C87B58" w:rsidP="00B95C43">
      <w:pPr>
        <w:pStyle w:val="ListParagraph"/>
        <w:numPr>
          <w:ilvl w:val="0"/>
          <w:numId w:val="1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Pieczeń w sosie borowikowym</w:t>
      </w:r>
    </w:p>
    <w:p w:rsidR="00C87B58" w:rsidRDefault="00C87B58" w:rsidP="00B95C43">
      <w:pPr>
        <w:pStyle w:val="ListParagraph"/>
        <w:numPr>
          <w:ilvl w:val="0"/>
          <w:numId w:val="1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Ziemniaki</w:t>
      </w:r>
    </w:p>
    <w:p w:rsidR="00C87B58" w:rsidRDefault="00C87B58" w:rsidP="00B95C43">
      <w:pPr>
        <w:pStyle w:val="ListParagraph"/>
        <w:numPr>
          <w:ilvl w:val="0"/>
          <w:numId w:val="1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Ryż</w:t>
      </w:r>
    </w:p>
    <w:p w:rsidR="00C87B58" w:rsidRDefault="00C87B58" w:rsidP="00B95C43">
      <w:pPr>
        <w:pStyle w:val="ListParagraph"/>
        <w:numPr>
          <w:ilvl w:val="0"/>
          <w:numId w:val="1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Frytki</w:t>
      </w:r>
    </w:p>
    <w:p w:rsidR="00C87B58" w:rsidRDefault="00C87B58" w:rsidP="00B95C43">
      <w:pPr>
        <w:pStyle w:val="ListParagraph"/>
        <w:numPr>
          <w:ilvl w:val="0"/>
          <w:numId w:val="1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Kasza</w:t>
      </w:r>
    </w:p>
    <w:p w:rsidR="00C87B58" w:rsidRDefault="00C87B58" w:rsidP="00B95C43">
      <w:pPr>
        <w:pStyle w:val="ListParagraph"/>
        <w:numPr>
          <w:ilvl w:val="0"/>
          <w:numId w:val="1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Surówka z marchwi i jabłek</w:t>
      </w:r>
    </w:p>
    <w:p w:rsidR="00C87B58" w:rsidRDefault="00C87B58" w:rsidP="00B95C43">
      <w:pPr>
        <w:pStyle w:val="ListParagraph"/>
        <w:numPr>
          <w:ilvl w:val="0"/>
          <w:numId w:val="1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Buraczki zasmażane</w:t>
      </w:r>
    </w:p>
    <w:p w:rsidR="00C87B58" w:rsidRDefault="00C87B58" w:rsidP="00B95C43">
      <w:pPr>
        <w:tabs>
          <w:tab w:val="left" w:pos="709"/>
        </w:tabs>
        <w:rPr>
          <w:color w:val="000000"/>
          <w:sz w:val="36"/>
          <w:szCs w:val="36"/>
        </w:rPr>
      </w:pPr>
      <w:r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36"/>
          <w:szCs w:val="36"/>
        </w:rPr>
        <w:t>Deser:</w:t>
      </w:r>
    </w:p>
    <w:p w:rsidR="00C87B58" w:rsidRDefault="00C87B58" w:rsidP="00B95C43">
      <w:pPr>
        <w:pStyle w:val="ListParagraph"/>
        <w:numPr>
          <w:ilvl w:val="0"/>
          <w:numId w:val="15"/>
        </w:numPr>
        <w:tabs>
          <w:tab w:val="left" w:pos="709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Gruszki w sosie waniliowym</w:t>
      </w:r>
    </w:p>
    <w:p w:rsidR="00C87B58" w:rsidRDefault="00C87B58" w:rsidP="00B95C43">
      <w:pPr>
        <w:tabs>
          <w:tab w:val="left" w:pos="709"/>
        </w:tabs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   Zakąski:</w:t>
      </w:r>
    </w:p>
    <w:p w:rsidR="00C87B58" w:rsidRDefault="00C87B58" w:rsidP="00B95C43">
      <w:pPr>
        <w:pStyle w:val="ListParagraph"/>
        <w:numPr>
          <w:ilvl w:val="0"/>
          <w:numId w:val="15"/>
        </w:numPr>
        <w:tabs>
          <w:tab w:val="left" w:pos="709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Sałatka z drobiu i ananasem</w:t>
      </w:r>
    </w:p>
    <w:p w:rsidR="00C87B58" w:rsidRDefault="00C87B58" w:rsidP="00B95C43">
      <w:pPr>
        <w:pStyle w:val="ListParagraph"/>
        <w:numPr>
          <w:ilvl w:val="0"/>
          <w:numId w:val="15"/>
        </w:numPr>
        <w:tabs>
          <w:tab w:val="left" w:pos="709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Tymbaliki drobiowe</w:t>
      </w:r>
    </w:p>
    <w:p w:rsidR="00C87B58" w:rsidRDefault="00C87B58" w:rsidP="00B95C43">
      <w:pPr>
        <w:pStyle w:val="ListParagraph"/>
        <w:numPr>
          <w:ilvl w:val="0"/>
          <w:numId w:val="15"/>
        </w:numPr>
        <w:tabs>
          <w:tab w:val="left" w:pos="709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Szyneczki berlińskie</w:t>
      </w:r>
    </w:p>
    <w:p w:rsidR="00C87B58" w:rsidRDefault="00C87B58" w:rsidP="00B95C43">
      <w:pPr>
        <w:pStyle w:val="ListParagraph"/>
        <w:numPr>
          <w:ilvl w:val="0"/>
          <w:numId w:val="15"/>
        </w:numPr>
        <w:tabs>
          <w:tab w:val="left" w:pos="709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Babeczki nadziewane sałatką z tuńczyka</w:t>
      </w:r>
    </w:p>
    <w:p w:rsidR="00C87B58" w:rsidRDefault="00C87B58" w:rsidP="00B95C43">
      <w:pPr>
        <w:pStyle w:val="ListParagraph"/>
        <w:numPr>
          <w:ilvl w:val="0"/>
          <w:numId w:val="15"/>
        </w:numPr>
        <w:tabs>
          <w:tab w:val="left" w:pos="709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Schab pieczony ze śliwkami i morelami</w:t>
      </w:r>
    </w:p>
    <w:p w:rsidR="00C87B58" w:rsidRDefault="00C87B58" w:rsidP="00963CB4">
      <w:pPr>
        <w:tabs>
          <w:tab w:val="left" w:pos="709"/>
        </w:tabs>
        <w:rPr>
          <w:color w:val="000000"/>
          <w:sz w:val="28"/>
          <w:szCs w:val="28"/>
        </w:rPr>
      </w:pPr>
      <w:r>
        <w:rPr>
          <w:color w:val="000000"/>
          <w:sz w:val="36"/>
          <w:szCs w:val="36"/>
        </w:rPr>
        <w:t xml:space="preserve">         Dodatki:</w:t>
      </w:r>
    </w:p>
    <w:p w:rsidR="00C87B58" w:rsidRDefault="00C87B58" w:rsidP="00963CB4">
      <w:pPr>
        <w:pStyle w:val="ListParagraph"/>
        <w:numPr>
          <w:ilvl w:val="0"/>
          <w:numId w:val="17"/>
        </w:numPr>
        <w:tabs>
          <w:tab w:val="left" w:pos="709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Kawa </w:t>
      </w:r>
    </w:p>
    <w:p w:rsidR="00C87B58" w:rsidRDefault="00C87B58" w:rsidP="00963CB4">
      <w:pPr>
        <w:pStyle w:val="ListParagraph"/>
        <w:numPr>
          <w:ilvl w:val="0"/>
          <w:numId w:val="17"/>
        </w:numPr>
        <w:tabs>
          <w:tab w:val="left" w:pos="709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Herbata</w:t>
      </w:r>
    </w:p>
    <w:p w:rsidR="00C87B58" w:rsidRDefault="00C87B58" w:rsidP="00963CB4">
      <w:pPr>
        <w:pStyle w:val="ListParagraph"/>
        <w:numPr>
          <w:ilvl w:val="0"/>
          <w:numId w:val="17"/>
        </w:numPr>
        <w:tabs>
          <w:tab w:val="left" w:pos="709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Woda mineralna</w:t>
      </w:r>
    </w:p>
    <w:p w:rsidR="00C87B58" w:rsidRPr="00963CB4" w:rsidRDefault="00C87B58" w:rsidP="00963CB4">
      <w:pPr>
        <w:pStyle w:val="ListParagraph"/>
        <w:numPr>
          <w:ilvl w:val="0"/>
          <w:numId w:val="17"/>
        </w:numPr>
        <w:tabs>
          <w:tab w:val="left" w:pos="709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Soki owocowe</w:t>
      </w:r>
    </w:p>
    <w:p w:rsidR="00C87B58" w:rsidRDefault="00C87B58" w:rsidP="00B95C43">
      <w:pPr>
        <w:tabs>
          <w:tab w:val="left" w:pos="709"/>
        </w:tabs>
        <w:rPr>
          <w:color w:val="000000"/>
          <w:sz w:val="32"/>
          <w:szCs w:val="32"/>
        </w:rPr>
      </w:pPr>
    </w:p>
    <w:p w:rsidR="00C87B58" w:rsidRDefault="00C87B58" w:rsidP="00B95C43">
      <w:pPr>
        <w:tabs>
          <w:tab w:val="left" w:pos="709"/>
        </w:tabs>
        <w:rPr>
          <w:color w:val="548DD4"/>
          <w:sz w:val="44"/>
          <w:szCs w:val="44"/>
        </w:rPr>
      </w:pPr>
    </w:p>
    <w:p w:rsidR="00C87B58" w:rsidRDefault="00C87B58" w:rsidP="00B95C43">
      <w:pPr>
        <w:tabs>
          <w:tab w:val="left" w:pos="709"/>
        </w:tabs>
        <w:rPr>
          <w:color w:val="548DD4"/>
          <w:sz w:val="36"/>
          <w:szCs w:val="36"/>
        </w:rPr>
      </w:pPr>
      <w:r>
        <w:rPr>
          <w:color w:val="548DD4"/>
          <w:sz w:val="44"/>
          <w:szCs w:val="44"/>
        </w:rPr>
        <w:t xml:space="preserve">Opcja III – wzbogacona </w:t>
      </w:r>
    </w:p>
    <w:p w:rsidR="00C87B58" w:rsidRDefault="00C87B58" w:rsidP="00963CB4">
      <w:pPr>
        <w:tabs>
          <w:tab w:val="left" w:pos="709"/>
        </w:tabs>
        <w:rPr>
          <w:color w:val="000000"/>
          <w:sz w:val="28"/>
          <w:szCs w:val="28"/>
        </w:rPr>
      </w:pPr>
      <w:r>
        <w:rPr>
          <w:color w:val="000000"/>
          <w:sz w:val="36"/>
          <w:szCs w:val="36"/>
        </w:rPr>
        <w:t xml:space="preserve">         Zupy:</w:t>
      </w:r>
    </w:p>
    <w:p w:rsidR="00C87B58" w:rsidRDefault="00C87B58" w:rsidP="00963CB4">
      <w:pPr>
        <w:pStyle w:val="ListParagraph"/>
        <w:numPr>
          <w:ilvl w:val="0"/>
          <w:numId w:val="19"/>
        </w:numPr>
        <w:tabs>
          <w:tab w:val="left" w:pos="709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Krem borowikowy z grzankami</w:t>
      </w:r>
    </w:p>
    <w:p w:rsidR="00C87B58" w:rsidRDefault="00C87B58" w:rsidP="00963CB4">
      <w:pPr>
        <w:tabs>
          <w:tab w:val="left" w:pos="709"/>
        </w:tabs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   II  Danie:</w:t>
      </w:r>
    </w:p>
    <w:p w:rsidR="00C87B58" w:rsidRDefault="00C87B58" w:rsidP="00963CB4">
      <w:pPr>
        <w:pStyle w:val="ListParagraph"/>
        <w:numPr>
          <w:ilvl w:val="0"/>
          <w:numId w:val="19"/>
        </w:numPr>
        <w:tabs>
          <w:tab w:val="left" w:pos="709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Łosoś saute z masłem i cytrynką</w:t>
      </w:r>
    </w:p>
    <w:p w:rsidR="00C87B58" w:rsidRDefault="00C87B58" w:rsidP="00963CB4">
      <w:pPr>
        <w:pStyle w:val="ListParagraph"/>
        <w:numPr>
          <w:ilvl w:val="0"/>
          <w:numId w:val="19"/>
        </w:numPr>
        <w:tabs>
          <w:tab w:val="left" w:pos="709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Polędwiczki w sosie kurkowym</w:t>
      </w:r>
    </w:p>
    <w:p w:rsidR="00C87B58" w:rsidRDefault="00C87B58" w:rsidP="00963CB4">
      <w:pPr>
        <w:pStyle w:val="ListParagraph"/>
        <w:numPr>
          <w:ilvl w:val="0"/>
          <w:numId w:val="19"/>
        </w:numPr>
        <w:tabs>
          <w:tab w:val="left" w:pos="709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Kotlet drobiowy z pomidorem i serem</w:t>
      </w:r>
    </w:p>
    <w:p w:rsidR="00C87B58" w:rsidRDefault="00C87B58" w:rsidP="00963CB4">
      <w:pPr>
        <w:pStyle w:val="ListParagraph"/>
        <w:numPr>
          <w:ilvl w:val="0"/>
          <w:numId w:val="19"/>
        </w:numPr>
        <w:tabs>
          <w:tab w:val="left" w:pos="709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Ziemniaki </w:t>
      </w:r>
    </w:p>
    <w:p w:rsidR="00C87B58" w:rsidRDefault="00C87B58" w:rsidP="00963CB4">
      <w:pPr>
        <w:pStyle w:val="ListParagraph"/>
        <w:numPr>
          <w:ilvl w:val="0"/>
          <w:numId w:val="19"/>
        </w:numPr>
        <w:tabs>
          <w:tab w:val="left" w:pos="709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Ryż </w:t>
      </w:r>
    </w:p>
    <w:p w:rsidR="00C87B58" w:rsidRDefault="00C87B58" w:rsidP="00963CB4">
      <w:pPr>
        <w:pStyle w:val="ListParagraph"/>
        <w:numPr>
          <w:ilvl w:val="0"/>
          <w:numId w:val="19"/>
        </w:numPr>
        <w:tabs>
          <w:tab w:val="left" w:pos="709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Frytki</w:t>
      </w:r>
    </w:p>
    <w:p w:rsidR="00C87B58" w:rsidRDefault="00C87B58" w:rsidP="00963CB4">
      <w:pPr>
        <w:pStyle w:val="ListParagraph"/>
        <w:numPr>
          <w:ilvl w:val="0"/>
          <w:numId w:val="19"/>
        </w:numPr>
        <w:tabs>
          <w:tab w:val="left" w:pos="709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Surówka z selera z rodzynkami i migdałami</w:t>
      </w:r>
    </w:p>
    <w:p w:rsidR="00C87B58" w:rsidRDefault="00C87B58" w:rsidP="00C57E5A">
      <w:pPr>
        <w:pStyle w:val="ListParagraph"/>
        <w:numPr>
          <w:ilvl w:val="0"/>
          <w:numId w:val="19"/>
        </w:numPr>
        <w:tabs>
          <w:tab w:val="left" w:pos="709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Mizeria ze świeżego ogórka</w:t>
      </w:r>
    </w:p>
    <w:p w:rsidR="00C87B58" w:rsidRDefault="00C87B58" w:rsidP="00C57E5A">
      <w:pPr>
        <w:pStyle w:val="ListParagraph"/>
        <w:numPr>
          <w:ilvl w:val="0"/>
          <w:numId w:val="19"/>
        </w:numPr>
        <w:tabs>
          <w:tab w:val="left" w:pos="709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Kapusta zasmażana</w:t>
      </w:r>
    </w:p>
    <w:p w:rsidR="00C87B58" w:rsidRDefault="00C87B58" w:rsidP="00C57E5A">
      <w:pPr>
        <w:tabs>
          <w:tab w:val="left" w:pos="709"/>
        </w:tabs>
        <w:rPr>
          <w:color w:val="000000"/>
          <w:sz w:val="28"/>
          <w:szCs w:val="28"/>
        </w:rPr>
      </w:pPr>
      <w:r>
        <w:rPr>
          <w:color w:val="000000"/>
          <w:sz w:val="36"/>
          <w:szCs w:val="36"/>
        </w:rPr>
        <w:t xml:space="preserve">         Deser:</w:t>
      </w:r>
    </w:p>
    <w:p w:rsidR="00C87B58" w:rsidRDefault="00C87B58" w:rsidP="00C57E5A">
      <w:pPr>
        <w:pStyle w:val="ListParagraph"/>
        <w:numPr>
          <w:ilvl w:val="0"/>
          <w:numId w:val="21"/>
        </w:numPr>
        <w:tabs>
          <w:tab w:val="left" w:pos="709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Szarlotka </w:t>
      </w:r>
    </w:p>
    <w:p w:rsidR="00C87B58" w:rsidRDefault="00C87B58" w:rsidP="00C57E5A">
      <w:pPr>
        <w:pStyle w:val="ListParagraph"/>
        <w:numPr>
          <w:ilvl w:val="0"/>
          <w:numId w:val="21"/>
        </w:numPr>
        <w:tabs>
          <w:tab w:val="left" w:pos="709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Lody waniliowe z owocami</w:t>
      </w:r>
    </w:p>
    <w:p w:rsidR="00C87B58" w:rsidRDefault="00C87B58" w:rsidP="00C57E5A">
      <w:pPr>
        <w:tabs>
          <w:tab w:val="left" w:pos="709"/>
        </w:tabs>
        <w:rPr>
          <w:color w:val="000000"/>
          <w:sz w:val="28"/>
          <w:szCs w:val="28"/>
        </w:rPr>
      </w:pPr>
      <w:r>
        <w:rPr>
          <w:color w:val="000000"/>
          <w:sz w:val="36"/>
          <w:szCs w:val="36"/>
        </w:rPr>
        <w:t xml:space="preserve">         Zakąski:</w:t>
      </w:r>
    </w:p>
    <w:p w:rsidR="00C87B58" w:rsidRDefault="00C87B58" w:rsidP="00C57E5A">
      <w:pPr>
        <w:pStyle w:val="ListParagraph"/>
        <w:numPr>
          <w:ilvl w:val="0"/>
          <w:numId w:val="23"/>
        </w:numPr>
        <w:tabs>
          <w:tab w:val="left" w:pos="709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Sałatka z grillowanym kurczakiem</w:t>
      </w:r>
    </w:p>
    <w:p w:rsidR="00C87B58" w:rsidRDefault="00C87B58" w:rsidP="00C57E5A">
      <w:pPr>
        <w:pStyle w:val="ListParagraph"/>
        <w:numPr>
          <w:ilvl w:val="0"/>
          <w:numId w:val="23"/>
        </w:numPr>
        <w:tabs>
          <w:tab w:val="left" w:pos="709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Roladki z łososia musem chrzanowym</w:t>
      </w:r>
    </w:p>
    <w:p w:rsidR="00C87B58" w:rsidRDefault="00C87B58" w:rsidP="00C57E5A">
      <w:pPr>
        <w:pStyle w:val="ListParagraph"/>
        <w:numPr>
          <w:ilvl w:val="0"/>
          <w:numId w:val="23"/>
        </w:numPr>
        <w:tabs>
          <w:tab w:val="left" w:pos="709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Pstrąg w galarecie</w:t>
      </w:r>
    </w:p>
    <w:p w:rsidR="00C87B58" w:rsidRDefault="00C87B58" w:rsidP="00C57E5A">
      <w:pPr>
        <w:pStyle w:val="ListParagraph"/>
        <w:numPr>
          <w:ilvl w:val="0"/>
          <w:numId w:val="23"/>
        </w:numPr>
        <w:tabs>
          <w:tab w:val="left" w:pos="709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Sałatka grecka</w:t>
      </w:r>
    </w:p>
    <w:p w:rsidR="00C87B58" w:rsidRDefault="00C87B58" w:rsidP="00C57E5A">
      <w:pPr>
        <w:pStyle w:val="ListParagraph"/>
        <w:numPr>
          <w:ilvl w:val="0"/>
          <w:numId w:val="23"/>
        </w:numPr>
        <w:tabs>
          <w:tab w:val="left" w:pos="709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Roladka z kurczaka</w:t>
      </w:r>
    </w:p>
    <w:p w:rsidR="00C87B58" w:rsidRDefault="00C87B58" w:rsidP="00C57E5A">
      <w:pPr>
        <w:pStyle w:val="ListParagraph"/>
        <w:numPr>
          <w:ilvl w:val="0"/>
          <w:numId w:val="23"/>
        </w:numPr>
        <w:tabs>
          <w:tab w:val="left" w:pos="709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Szyneczki berlińskie</w:t>
      </w:r>
    </w:p>
    <w:p w:rsidR="00C87B58" w:rsidRDefault="00C87B58" w:rsidP="00C57E5A">
      <w:pPr>
        <w:pStyle w:val="ListParagraph"/>
        <w:numPr>
          <w:ilvl w:val="0"/>
          <w:numId w:val="23"/>
        </w:numPr>
        <w:tabs>
          <w:tab w:val="left" w:pos="709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Pomidory faszerowane</w:t>
      </w:r>
    </w:p>
    <w:p w:rsidR="00C87B58" w:rsidRDefault="00C87B58" w:rsidP="00C57E5A">
      <w:pPr>
        <w:pStyle w:val="ListParagraph"/>
        <w:numPr>
          <w:ilvl w:val="0"/>
          <w:numId w:val="23"/>
        </w:numPr>
        <w:tabs>
          <w:tab w:val="left" w:pos="709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Tymbaliki drobiowe</w:t>
      </w:r>
    </w:p>
    <w:p w:rsidR="00C87B58" w:rsidRDefault="00C87B58" w:rsidP="001E2EED">
      <w:pPr>
        <w:pStyle w:val="ListParagraph"/>
        <w:numPr>
          <w:ilvl w:val="0"/>
          <w:numId w:val="23"/>
        </w:numPr>
        <w:tabs>
          <w:tab w:val="left" w:pos="709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Schab w maladze</w:t>
      </w:r>
    </w:p>
    <w:p w:rsidR="00C87B58" w:rsidRDefault="00C87B58" w:rsidP="001E2EED">
      <w:pPr>
        <w:pStyle w:val="ListParagraph"/>
        <w:tabs>
          <w:tab w:val="left" w:pos="709"/>
        </w:tabs>
        <w:ind w:left="149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Na ciepło:</w:t>
      </w:r>
    </w:p>
    <w:p w:rsidR="00C87B58" w:rsidRDefault="00C87B58" w:rsidP="001E2EED">
      <w:pPr>
        <w:pStyle w:val="ListParagraph"/>
        <w:numPr>
          <w:ilvl w:val="0"/>
          <w:numId w:val="26"/>
        </w:numPr>
        <w:tabs>
          <w:tab w:val="left" w:pos="709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Bogracz</w:t>
      </w:r>
    </w:p>
    <w:p w:rsidR="00C87B58" w:rsidRDefault="00C87B58" w:rsidP="001E2EED">
      <w:pPr>
        <w:tabs>
          <w:tab w:val="left" w:pos="709"/>
        </w:tabs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 </w:t>
      </w:r>
    </w:p>
    <w:p w:rsidR="00C87B58" w:rsidRDefault="00C87B58" w:rsidP="001E2EED">
      <w:pPr>
        <w:tabs>
          <w:tab w:val="left" w:pos="709"/>
        </w:tabs>
        <w:rPr>
          <w:color w:val="000000"/>
          <w:sz w:val="28"/>
          <w:szCs w:val="28"/>
        </w:rPr>
      </w:pPr>
      <w:r>
        <w:rPr>
          <w:color w:val="000000"/>
          <w:sz w:val="36"/>
          <w:szCs w:val="36"/>
        </w:rPr>
        <w:t xml:space="preserve">  Dodatki:</w:t>
      </w:r>
    </w:p>
    <w:p w:rsidR="00C87B58" w:rsidRDefault="00C87B58" w:rsidP="001E2EED">
      <w:pPr>
        <w:pStyle w:val="ListParagraph"/>
        <w:numPr>
          <w:ilvl w:val="0"/>
          <w:numId w:val="26"/>
        </w:numPr>
        <w:tabs>
          <w:tab w:val="left" w:pos="709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Kawa </w:t>
      </w:r>
    </w:p>
    <w:p w:rsidR="00C87B58" w:rsidRDefault="00C87B58" w:rsidP="001E2EED">
      <w:pPr>
        <w:pStyle w:val="ListParagraph"/>
        <w:numPr>
          <w:ilvl w:val="0"/>
          <w:numId w:val="26"/>
        </w:numPr>
        <w:tabs>
          <w:tab w:val="left" w:pos="709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Herbata</w:t>
      </w:r>
    </w:p>
    <w:p w:rsidR="00C87B58" w:rsidRDefault="00C87B58" w:rsidP="001E2EED">
      <w:pPr>
        <w:pStyle w:val="ListParagraph"/>
        <w:numPr>
          <w:ilvl w:val="0"/>
          <w:numId w:val="26"/>
        </w:numPr>
        <w:tabs>
          <w:tab w:val="left" w:pos="709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Woda mineralna </w:t>
      </w:r>
    </w:p>
    <w:p w:rsidR="00C87B58" w:rsidRDefault="00C87B58" w:rsidP="001E2EED">
      <w:pPr>
        <w:pStyle w:val="ListParagraph"/>
        <w:numPr>
          <w:ilvl w:val="0"/>
          <w:numId w:val="26"/>
        </w:numPr>
        <w:tabs>
          <w:tab w:val="left" w:pos="709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Soki owocowe</w:t>
      </w:r>
    </w:p>
    <w:p w:rsidR="00C87B58" w:rsidRDefault="00C87B58" w:rsidP="001E2EED">
      <w:pPr>
        <w:tabs>
          <w:tab w:val="left" w:pos="709"/>
        </w:tabs>
        <w:rPr>
          <w:color w:val="000000"/>
          <w:sz w:val="28"/>
          <w:szCs w:val="28"/>
        </w:rPr>
      </w:pPr>
    </w:p>
    <w:p w:rsidR="00C87B58" w:rsidRDefault="00C87B58" w:rsidP="001E2EED">
      <w:pPr>
        <w:pBdr>
          <w:bottom w:val="single" w:sz="12" w:space="1" w:color="auto"/>
        </w:pBdr>
        <w:tabs>
          <w:tab w:val="left" w:pos="709"/>
        </w:tabs>
        <w:rPr>
          <w:color w:val="000000"/>
          <w:sz w:val="28"/>
          <w:szCs w:val="28"/>
        </w:rPr>
      </w:pPr>
    </w:p>
    <w:p w:rsidR="00C87B58" w:rsidRDefault="00C87B58" w:rsidP="001E2EED">
      <w:pPr>
        <w:tabs>
          <w:tab w:val="left" w:pos="709"/>
        </w:tabs>
        <w:rPr>
          <w:color w:val="000000"/>
          <w:sz w:val="28"/>
          <w:szCs w:val="28"/>
        </w:rPr>
      </w:pPr>
    </w:p>
    <w:p w:rsidR="00C87B58" w:rsidRDefault="00C87B58" w:rsidP="001E2EED">
      <w:pPr>
        <w:tabs>
          <w:tab w:val="left" w:pos="709"/>
        </w:tabs>
        <w:rPr>
          <w:color w:val="000000"/>
          <w:sz w:val="28"/>
          <w:szCs w:val="28"/>
        </w:rPr>
      </w:pPr>
    </w:p>
    <w:p w:rsidR="00C87B58" w:rsidRDefault="00C87B58" w:rsidP="001E2EED">
      <w:pPr>
        <w:tabs>
          <w:tab w:val="left" w:pos="709"/>
        </w:tabs>
        <w:rPr>
          <w:color w:val="000000"/>
          <w:sz w:val="28"/>
          <w:szCs w:val="28"/>
        </w:rPr>
      </w:pPr>
    </w:p>
    <w:p w:rsidR="00C87B58" w:rsidRDefault="00C87B58" w:rsidP="001E2EED">
      <w:pPr>
        <w:tabs>
          <w:tab w:val="left" w:pos="709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Istnieje możliwość dowozu wybranych potraw do domu z zapewnieniem  obsługi , wynajmu obrusów i zastawy stołowej.</w:t>
      </w:r>
    </w:p>
    <w:p w:rsidR="00C87B58" w:rsidRPr="001E2EED" w:rsidRDefault="00C87B58" w:rsidP="001E2EED">
      <w:pPr>
        <w:tabs>
          <w:tab w:val="left" w:pos="709"/>
        </w:tabs>
        <w:rPr>
          <w:color w:val="000000"/>
          <w:sz w:val="28"/>
          <w:szCs w:val="28"/>
        </w:rPr>
      </w:pPr>
    </w:p>
    <w:sectPr w:rsidR="00C87B58" w:rsidRPr="001E2EED" w:rsidSect="001D2A9B">
      <w:headerReference w:type="even" r:id="rId7"/>
      <w:headerReference w:type="default" r:id="rId8"/>
      <w:headerReference w:type="first" r:id="rId9"/>
      <w:pgSz w:w="11906" w:h="16838"/>
      <w:pgMar w:top="1078" w:right="1417" w:bottom="1417" w:left="1417" w:header="708" w:footer="708" w:gutter="0"/>
      <w:pgBorders w:offsetFrom="page">
        <w:top w:val="thickThinSmallGap" w:sz="24" w:space="24" w:color="548DD4"/>
        <w:left w:val="thickThinSmallGap" w:sz="24" w:space="24" w:color="548DD4"/>
        <w:bottom w:val="thinThickSmallGap" w:sz="24" w:space="24" w:color="548DD4"/>
        <w:right w:val="thinThickSmallGap" w:sz="24" w:space="24" w:color="548DD4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B58" w:rsidRDefault="00C87B58" w:rsidP="00937ED7">
      <w:pPr>
        <w:spacing w:after="0" w:line="240" w:lineRule="auto"/>
      </w:pPr>
      <w:r>
        <w:separator/>
      </w:r>
    </w:p>
  </w:endnote>
  <w:endnote w:type="continuationSeparator" w:id="0">
    <w:p w:rsidR="00C87B58" w:rsidRDefault="00C87B58" w:rsidP="009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B58" w:rsidRDefault="00C87B58" w:rsidP="00937ED7">
      <w:pPr>
        <w:spacing w:after="0" w:line="240" w:lineRule="auto"/>
      </w:pPr>
      <w:r>
        <w:separator/>
      </w:r>
    </w:p>
  </w:footnote>
  <w:footnote w:type="continuationSeparator" w:id="0">
    <w:p w:rsidR="00C87B58" w:rsidRDefault="00C87B58" w:rsidP="009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B58" w:rsidRDefault="00C87B58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1746687" o:spid="_x0000_s2049" type="#_x0000_t75" style="position:absolute;margin-left:0;margin-top:0;width:453.6pt;height:453.6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B58" w:rsidRDefault="00C87B58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1746688" o:spid="_x0000_s2050" type="#_x0000_t75" style="position:absolute;margin-left:0;margin-top:0;width:453.6pt;height:453.6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B58" w:rsidRDefault="00C87B58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1746686" o:spid="_x0000_s2051" type="#_x0000_t75" style="position:absolute;margin-left:0;margin-top:0;width:453.6pt;height:453.6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C52"/>
    <w:multiLevelType w:val="hybridMultilevel"/>
    <w:tmpl w:val="A7EE008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4E90535"/>
    <w:multiLevelType w:val="hybridMultilevel"/>
    <w:tmpl w:val="D2AE1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57D40"/>
    <w:multiLevelType w:val="hybridMultilevel"/>
    <w:tmpl w:val="6E7286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B7384A"/>
    <w:multiLevelType w:val="hybridMultilevel"/>
    <w:tmpl w:val="69F8E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B01E7"/>
    <w:multiLevelType w:val="hybridMultilevel"/>
    <w:tmpl w:val="37868D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AE4AF3"/>
    <w:multiLevelType w:val="hybridMultilevel"/>
    <w:tmpl w:val="02C6E03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1BFC5584"/>
    <w:multiLevelType w:val="hybridMultilevel"/>
    <w:tmpl w:val="E1C4B8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EB4986"/>
    <w:multiLevelType w:val="hybridMultilevel"/>
    <w:tmpl w:val="BFFA52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DF24964"/>
    <w:multiLevelType w:val="hybridMultilevel"/>
    <w:tmpl w:val="761205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FB60349"/>
    <w:multiLevelType w:val="hybridMultilevel"/>
    <w:tmpl w:val="8B081FB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1938EF"/>
    <w:multiLevelType w:val="hybridMultilevel"/>
    <w:tmpl w:val="C64265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4131C5"/>
    <w:multiLevelType w:val="hybridMultilevel"/>
    <w:tmpl w:val="1F0EA05A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2">
    <w:nsid w:val="342D71B4"/>
    <w:multiLevelType w:val="hybridMultilevel"/>
    <w:tmpl w:val="B9068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FB50CD"/>
    <w:multiLevelType w:val="hybridMultilevel"/>
    <w:tmpl w:val="055AB5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FD91C0C"/>
    <w:multiLevelType w:val="hybridMultilevel"/>
    <w:tmpl w:val="67463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BE2ED4"/>
    <w:multiLevelType w:val="hybridMultilevel"/>
    <w:tmpl w:val="8946AC1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>
    <w:nsid w:val="477D3C52"/>
    <w:multiLevelType w:val="hybridMultilevel"/>
    <w:tmpl w:val="ACC22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805E3D"/>
    <w:multiLevelType w:val="hybridMultilevel"/>
    <w:tmpl w:val="3B929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4A7552"/>
    <w:multiLevelType w:val="hybridMultilevel"/>
    <w:tmpl w:val="5156E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1328AD"/>
    <w:multiLevelType w:val="hybridMultilevel"/>
    <w:tmpl w:val="548621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AC73E11"/>
    <w:multiLevelType w:val="hybridMultilevel"/>
    <w:tmpl w:val="B672E3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31C6376"/>
    <w:multiLevelType w:val="hybridMultilevel"/>
    <w:tmpl w:val="F82A1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197D80"/>
    <w:multiLevelType w:val="hybridMultilevel"/>
    <w:tmpl w:val="AF722C8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BAD2789"/>
    <w:multiLevelType w:val="hybridMultilevel"/>
    <w:tmpl w:val="B80AF2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C751E0F"/>
    <w:multiLevelType w:val="hybridMultilevel"/>
    <w:tmpl w:val="D7AA2226"/>
    <w:lvl w:ilvl="0" w:tplc="0415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25">
    <w:nsid w:val="768F1B9C"/>
    <w:multiLevelType w:val="hybridMultilevel"/>
    <w:tmpl w:val="C7ACD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10"/>
  </w:num>
  <w:num w:numId="5">
    <w:abstractNumId w:val="7"/>
  </w:num>
  <w:num w:numId="6">
    <w:abstractNumId w:val="0"/>
  </w:num>
  <w:num w:numId="7">
    <w:abstractNumId w:val="25"/>
  </w:num>
  <w:num w:numId="8">
    <w:abstractNumId w:val="16"/>
  </w:num>
  <w:num w:numId="9">
    <w:abstractNumId w:val="6"/>
  </w:num>
  <w:num w:numId="10">
    <w:abstractNumId w:val="9"/>
  </w:num>
  <w:num w:numId="11">
    <w:abstractNumId w:val="5"/>
  </w:num>
  <w:num w:numId="12">
    <w:abstractNumId w:val="22"/>
  </w:num>
  <w:num w:numId="13">
    <w:abstractNumId w:val="13"/>
  </w:num>
  <w:num w:numId="14">
    <w:abstractNumId w:val="21"/>
  </w:num>
  <w:num w:numId="15">
    <w:abstractNumId w:val="23"/>
  </w:num>
  <w:num w:numId="16">
    <w:abstractNumId w:val="12"/>
  </w:num>
  <w:num w:numId="17">
    <w:abstractNumId w:val="20"/>
  </w:num>
  <w:num w:numId="18">
    <w:abstractNumId w:val="1"/>
  </w:num>
  <w:num w:numId="19">
    <w:abstractNumId w:val="4"/>
  </w:num>
  <w:num w:numId="20">
    <w:abstractNumId w:val="18"/>
  </w:num>
  <w:num w:numId="21">
    <w:abstractNumId w:val="19"/>
  </w:num>
  <w:num w:numId="22">
    <w:abstractNumId w:val="15"/>
  </w:num>
  <w:num w:numId="23">
    <w:abstractNumId w:val="11"/>
  </w:num>
  <w:num w:numId="24">
    <w:abstractNumId w:val="24"/>
  </w:num>
  <w:num w:numId="25">
    <w:abstractNumId w:val="17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7ED7"/>
    <w:rsid w:val="00166BF9"/>
    <w:rsid w:val="00194D24"/>
    <w:rsid w:val="001D2A9B"/>
    <w:rsid w:val="001E2EED"/>
    <w:rsid w:val="002776FB"/>
    <w:rsid w:val="0046127A"/>
    <w:rsid w:val="004F01FB"/>
    <w:rsid w:val="0061765D"/>
    <w:rsid w:val="006612D2"/>
    <w:rsid w:val="00787C96"/>
    <w:rsid w:val="007B3C4A"/>
    <w:rsid w:val="0089165D"/>
    <w:rsid w:val="00891C18"/>
    <w:rsid w:val="008B5045"/>
    <w:rsid w:val="00914126"/>
    <w:rsid w:val="00924DD1"/>
    <w:rsid w:val="00937ED7"/>
    <w:rsid w:val="00963CB4"/>
    <w:rsid w:val="009F5A2A"/>
    <w:rsid w:val="00B22063"/>
    <w:rsid w:val="00B95C43"/>
    <w:rsid w:val="00C57E5A"/>
    <w:rsid w:val="00C87B58"/>
    <w:rsid w:val="00CC5648"/>
    <w:rsid w:val="00DE2297"/>
    <w:rsid w:val="00EF0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12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37ED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37ED7"/>
    <w:rPr>
      <w:rFonts w:cs="Times New Roman"/>
    </w:rPr>
  </w:style>
  <w:style w:type="paragraph" w:styleId="ListParagraph">
    <w:name w:val="List Paragraph"/>
    <w:basedOn w:val="Normal"/>
    <w:uiPriority w:val="99"/>
    <w:qFormat/>
    <w:rsid w:val="00EF0A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113</TotalTime>
  <Pages>4</Pages>
  <Words>221</Words>
  <Characters>1331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waldek</dc:creator>
  <cp:keywords/>
  <dc:description/>
  <cp:lastModifiedBy>d</cp:lastModifiedBy>
  <cp:revision>5</cp:revision>
  <dcterms:created xsi:type="dcterms:W3CDTF">2015-04-14T15:32:00Z</dcterms:created>
  <dcterms:modified xsi:type="dcterms:W3CDTF">2015-04-16T11:57:00Z</dcterms:modified>
</cp:coreProperties>
</file>